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93D2" w14:textId="47A7566D" w:rsidR="00F12905" w:rsidRPr="0045263F" w:rsidRDefault="00F12905" w:rsidP="00034916">
      <w:pPr>
        <w:spacing w:after="0"/>
        <w:ind w:left="360"/>
        <w:rPr>
          <w:rFonts w:ascii="Arial Black" w:hAnsi="Arial Black" w:cs="Arial"/>
          <w:b/>
          <w:sz w:val="40"/>
          <w:szCs w:val="40"/>
        </w:rPr>
      </w:pPr>
      <w:r w:rsidRPr="0045263F">
        <w:rPr>
          <w:rFonts w:ascii="Arial Black" w:hAnsi="Arial Black" w:cs="Arial"/>
          <w:b/>
          <w:sz w:val="40"/>
          <w:szCs w:val="40"/>
        </w:rPr>
        <w:t xml:space="preserve">AFSPRAKENNOTA </w:t>
      </w:r>
    </w:p>
    <w:p w14:paraId="77009E25" w14:textId="57542C8A" w:rsidR="00215B1E" w:rsidRPr="00F12905" w:rsidRDefault="00F12905" w:rsidP="00034916">
      <w:pPr>
        <w:spacing w:after="0"/>
        <w:ind w:left="360"/>
        <w:rPr>
          <w:rFonts w:ascii="Arial Black" w:hAnsi="Arial Black" w:cs="Arial"/>
          <w:sz w:val="40"/>
          <w:szCs w:val="40"/>
        </w:rPr>
      </w:pPr>
      <w:r w:rsidRPr="00F12905">
        <w:rPr>
          <w:rFonts w:ascii="Arial Black" w:hAnsi="Arial Black" w:cs="Arial"/>
          <w:b/>
          <w:sz w:val="40"/>
          <w:szCs w:val="40"/>
        </w:rPr>
        <w:t>COLLECTIEVE SCHULDENREGELING</w:t>
      </w:r>
    </w:p>
    <w:p w14:paraId="7E9B47A8" w14:textId="77777777" w:rsidR="00C94232" w:rsidRPr="00F12905" w:rsidRDefault="00C94232" w:rsidP="00A53641">
      <w:pPr>
        <w:spacing w:after="0"/>
        <w:ind w:left="142" w:right="14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B544BC2" w14:textId="77777777" w:rsidR="00C94232" w:rsidRPr="00F12905" w:rsidRDefault="00C94232" w:rsidP="00A53641">
      <w:pPr>
        <w:spacing w:after="0"/>
        <w:ind w:left="142" w:right="14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5BFC631" w14:textId="6D49E71C" w:rsidR="00567432" w:rsidRPr="00F12905" w:rsidRDefault="00567432" w:rsidP="0060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ind w:left="142" w:right="141"/>
        <w:contextualSpacing/>
        <w:jc w:val="center"/>
        <w:rPr>
          <w:rFonts w:ascii="Arial Black" w:hAnsi="Arial Black" w:cs="Arial"/>
          <w:b/>
          <w:sz w:val="28"/>
          <w:szCs w:val="28"/>
        </w:rPr>
      </w:pPr>
      <w:r w:rsidRPr="006E4C50">
        <w:rPr>
          <w:rFonts w:ascii="Arial Black" w:hAnsi="Arial Black" w:cs="Arial"/>
          <w:b/>
          <w:sz w:val="24"/>
          <w:szCs w:val="24"/>
        </w:rPr>
        <w:t>Duidelijke informatie</w:t>
      </w:r>
      <w:r w:rsidR="00A53641" w:rsidRPr="006E4C50">
        <w:rPr>
          <w:rFonts w:ascii="Arial Black" w:hAnsi="Arial Black" w:cs="Arial"/>
          <w:b/>
          <w:sz w:val="24"/>
          <w:szCs w:val="24"/>
        </w:rPr>
        <w:t xml:space="preserve">, </w:t>
      </w:r>
      <w:r w:rsidR="00F12905" w:rsidRPr="006E4C50">
        <w:rPr>
          <w:rFonts w:ascii="Arial Black" w:hAnsi="Arial Black" w:cs="Arial"/>
          <w:b/>
          <w:sz w:val="24"/>
          <w:szCs w:val="24"/>
        </w:rPr>
        <w:t xml:space="preserve">wederzijdse </w:t>
      </w:r>
      <w:r w:rsidR="00A53641" w:rsidRPr="006E4C50">
        <w:rPr>
          <w:rFonts w:ascii="Arial Black" w:hAnsi="Arial Black" w:cs="Arial"/>
          <w:b/>
          <w:sz w:val="24"/>
          <w:szCs w:val="24"/>
        </w:rPr>
        <w:t>communicatie</w:t>
      </w:r>
      <w:r w:rsidRPr="006E4C50">
        <w:rPr>
          <w:rFonts w:ascii="Arial Black" w:hAnsi="Arial Black" w:cs="Arial"/>
          <w:b/>
          <w:sz w:val="24"/>
          <w:szCs w:val="24"/>
        </w:rPr>
        <w:t xml:space="preserve"> en goede afspraken zijn van groot belang voor een vlot verloop van de collectieve schuldenregeling</w:t>
      </w:r>
      <w:r w:rsidRPr="00F12905">
        <w:rPr>
          <w:rFonts w:ascii="Arial Black" w:hAnsi="Arial Black" w:cs="Arial"/>
          <w:b/>
          <w:sz w:val="28"/>
          <w:szCs w:val="28"/>
        </w:rPr>
        <w:t>.</w:t>
      </w:r>
    </w:p>
    <w:p w14:paraId="12C7968F" w14:textId="77777777" w:rsidR="00A53641" w:rsidRPr="00F12905" w:rsidRDefault="00A53641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19C48C97" w14:textId="77777777" w:rsidR="00F12905" w:rsidRDefault="00F12905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411A6D3A" w14:textId="70386F49" w:rsidR="0072029B" w:rsidRPr="00F12905" w:rsidRDefault="002202B1" w:rsidP="00A53641">
      <w:pPr>
        <w:spacing w:after="0"/>
        <w:ind w:left="142" w:right="141"/>
        <w:contextualSpacing/>
        <w:jc w:val="both"/>
        <w:rPr>
          <w:rFonts w:ascii="Arial Black" w:hAnsi="Arial Black" w:cs="Arial"/>
          <w:sz w:val="20"/>
          <w:szCs w:val="20"/>
        </w:rPr>
      </w:pPr>
      <w:r w:rsidRPr="00F12905">
        <w:rPr>
          <w:rFonts w:ascii="Arial Black" w:hAnsi="Arial Black" w:cs="Arial"/>
          <w:sz w:val="20"/>
          <w:szCs w:val="20"/>
        </w:rPr>
        <w:t>De</w:t>
      </w:r>
      <w:r w:rsidR="00567432" w:rsidRPr="00F12905">
        <w:rPr>
          <w:rFonts w:ascii="Arial Black" w:hAnsi="Arial Black" w:cs="Arial"/>
          <w:sz w:val="20"/>
          <w:szCs w:val="20"/>
        </w:rPr>
        <w:t>ze</w:t>
      </w:r>
      <w:r w:rsidRPr="00F12905">
        <w:rPr>
          <w:rFonts w:ascii="Arial Black" w:hAnsi="Arial Black" w:cs="Arial"/>
          <w:sz w:val="20"/>
          <w:szCs w:val="20"/>
        </w:rPr>
        <w:t xml:space="preserve"> afs</w:t>
      </w:r>
      <w:r w:rsidR="00F80CAF" w:rsidRPr="00F12905">
        <w:rPr>
          <w:rFonts w:ascii="Arial Black" w:hAnsi="Arial Black" w:cs="Arial"/>
          <w:sz w:val="20"/>
          <w:szCs w:val="20"/>
        </w:rPr>
        <w:t xml:space="preserve">prakennota </w:t>
      </w:r>
      <w:r w:rsidR="005E0FCA" w:rsidRPr="00F12905">
        <w:rPr>
          <w:rFonts w:ascii="Arial Black" w:hAnsi="Arial Black" w:cs="Arial"/>
          <w:sz w:val="20"/>
          <w:szCs w:val="20"/>
        </w:rPr>
        <w:t xml:space="preserve">is een leidraad </w:t>
      </w:r>
      <w:r w:rsidR="00A53641" w:rsidRPr="00F12905">
        <w:rPr>
          <w:rFonts w:ascii="Arial Black" w:hAnsi="Arial Black" w:cs="Arial"/>
          <w:sz w:val="20"/>
          <w:szCs w:val="20"/>
        </w:rPr>
        <w:t>bij de opstart van de</w:t>
      </w:r>
      <w:r w:rsidR="0072029B" w:rsidRPr="00F12905">
        <w:rPr>
          <w:rFonts w:ascii="Arial Black" w:hAnsi="Arial Black" w:cs="Arial"/>
          <w:sz w:val="20"/>
          <w:szCs w:val="20"/>
        </w:rPr>
        <w:t xml:space="preserve"> procedure CSR</w:t>
      </w:r>
      <w:r w:rsidR="00C10125">
        <w:rPr>
          <w:rFonts w:ascii="Arial Black" w:hAnsi="Arial Black" w:cs="Arial"/>
          <w:sz w:val="20"/>
          <w:szCs w:val="20"/>
        </w:rPr>
        <w:t xml:space="preserve"> </w:t>
      </w:r>
      <w:r w:rsidR="0072029B" w:rsidRPr="00F12905">
        <w:rPr>
          <w:rFonts w:ascii="Arial Black" w:hAnsi="Arial Black" w:cs="Arial"/>
          <w:sz w:val="20"/>
          <w:szCs w:val="20"/>
        </w:rPr>
        <w:t xml:space="preserve">om </w:t>
      </w:r>
      <w:r w:rsidR="005E0FCA" w:rsidRPr="00F12905">
        <w:rPr>
          <w:rFonts w:ascii="Arial Black" w:hAnsi="Arial Black" w:cs="Arial"/>
          <w:sz w:val="20"/>
          <w:szCs w:val="20"/>
        </w:rPr>
        <w:t xml:space="preserve">alle punten die van belang zijn voor een goed verloop van de collectieve schuldenregeling </w:t>
      </w:r>
      <w:r w:rsidR="00A53641" w:rsidRPr="00F12905">
        <w:rPr>
          <w:rFonts w:ascii="Arial Black" w:hAnsi="Arial Black" w:cs="Arial"/>
          <w:sz w:val="20"/>
          <w:szCs w:val="20"/>
        </w:rPr>
        <w:t>t</w:t>
      </w:r>
      <w:r w:rsidR="005E0FCA" w:rsidRPr="00F12905">
        <w:rPr>
          <w:rFonts w:ascii="Arial Black" w:hAnsi="Arial Black" w:cs="Arial"/>
          <w:sz w:val="20"/>
          <w:szCs w:val="20"/>
        </w:rPr>
        <w:t xml:space="preserve">e </w:t>
      </w:r>
      <w:r w:rsidR="00A53641" w:rsidRPr="00F12905">
        <w:rPr>
          <w:rFonts w:ascii="Arial Black" w:hAnsi="Arial Black" w:cs="Arial"/>
          <w:sz w:val="20"/>
          <w:szCs w:val="20"/>
        </w:rPr>
        <w:t>bespreken</w:t>
      </w:r>
      <w:r w:rsidR="00FD3F4E" w:rsidRPr="00F12905">
        <w:rPr>
          <w:rFonts w:ascii="Arial Black" w:hAnsi="Arial Black" w:cs="Arial"/>
          <w:sz w:val="20"/>
          <w:szCs w:val="20"/>
        </w:rPr>
        <w:t>.</w:t>
      </w:r>
    </w:p>
    <w:p w14:paraId="2CA1F233" w14:textId="77777777" w:rsidR="00A53641" w:rsidRPr="00F12905" w:rsidRDefault="00A53641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12D9692E" w14:textId="482CF21F" w:rsidR="00F12905" w:rsidRDefault="005E0FCA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t xml:space="preserve">De schuldbemiddelaar en verzoeker kunnen met dit document verschillende items die </w:t>
      </w:r>
      <w:r w:rsidR="00C94232" w:rsidRPr="00F12905">
        <w:rPr>
          <w:rFonts w:ascii="Arial" w:hAnsi="Arial" w:cs="Arial"/>
          <w:sz w:val="20"/>
          <w:szCs w:val="20"/>
        </w:rPr>
        <w:t>belangrijk zijn in</w:t>
      </w:r>
      <w:r w:rsidR="00A53641" w:rsidRPr="00F12905">
        <w:rPr>
          <w:rFonts w:ascii="Arial" w:hAnsi="Arial" w:cs="Arial"/>
          <w:sz w:val="20"/>
          <w:szCs w:val="20"/>
        </w:rPr>
        <w:t xml:space="preserve"> de procedure</w:t>
      </w:r>
      <w:r w:rsidR="00F12905">
        <w:rPr>
          <w:rFonts w:ascii="Arial" w:hAnsi="Arial" w:cs="Arial"/>
          <w:sz w:val="20"/>
          <w:szCs w:val="20"/>
        </w:rPr>
        <w:t xml:space="preserve">  CSR gezamenlijk overlopen en bespreken</w:t>
      </w:r>
      <w:r w:rsidRPr="00F12905">
        <w:rPr>
          <w:rFonts w:ascii="Arial" w:hAnsi="Arial" w:cs="Arial"/>
          <w:sz w:val="20"/>
          <w:szCs w:val="20"/>
        </w:rPr>
        <w:t>.</w:t>
      </w:r>
    </w:p>
    <w:p w14:paraId="0891772F" w14:textId="77777777" w:rsidR="00F12905" w:rsidRDefault="00F12905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26248A81" w14:textId="060FB856" w:rsidR="005E0FCA" w:rsidRPr="00F12905" w:rsidRDefault="005E0FCA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t>In dialoog</w:t>
      </w:r>
      <w:r w:rsidR="00C94232" w:rsidRPr="00F12905">
        <w:rPr>
          <w:rFonts w:ascii="Arial" w:hAnsi="Arial" w:cs="Arial"/>
          <w:sz w:val="20"/>
          <w:szCs w:val="20"/>
        </w:rPr>
        <w:t xml:space="preserve"> met elkaar</w:t>
      </w:r>
      <w:r w:rsidRPr="00F12905">
        <w:rPr>
          <w:rFonts w:ascii="Arial" w:hAnsi="Arial" w:cs="Arial"/>
          <w:sz w:val="20"/>
          <w:szCs w:val="20"/>
        </w:rPr>
        <w:t xml:space="preserve"> kunnen beide partijen heldere en duidelijke afspraken maken</w:t>
      </w:r>
      <w:r w:rsidR="004B26C1" w:rsidRPr="00F12905">
        <w:rPr>
          <w:rFonts w:ascii="Arial" w:hAnsi="Arial" w:cs="Arial"/>
          <w:sz w:val="20"/>
          <w:szCs w:val="20"/>
        </w:rPr>
        <w:t>.</w:t>
      </w:r>
    </w:p>
    <w:p w14:paraId="13671BE5" w14:textId="2E0230B2" w:rsidR="004B26C1" w:rsidRPr="00F12905" w:rsidRDefault="00567432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t xml:space="preserve">Meteen is het </w:t>
      </w:r>
      <w:r w:rsidR="004B26C1" w:rsidRPr="00F12905">
        <w:rPr>
          <w:rFonts w:ascii="Arial" w:hAnsi="Arial" w:cs="Arial"/>
          <w:sz w:val="20"/>
          <w:szCs w:val="20"/>
        </w:rPr>
        <w:t xml:space="preserve">ook </w:t>
      </w:r>
      <w:r w:rsidRPr="00F12905">
        <w:rPr>
          <w:rFonts w:ascii="Arial" w:hAnsi="Arial" w:cs="Arial"/>
          <w:sz w:val="20"/>
          <w:szCs w:val="20"/>
        </w:rPr>
        <w:t>duidelijk</w:t>
      </w:r>
      <w:r w:rsidR="00F80CAF" w:rsidRPr="00F12905">
        <w:rPr>
          <w:rFonts w:ascii="Arial" w:hAnsi="Arial" w:cs="Arial"/>
          <w:sz w:val="20"/>
          <w:szCs w:val="20"/>
        </w:rPr>
        <w:t xml:space="preserve"> </w:t>
      </w:r>
      <w:r w:rsidR="00F12905">
        <w:rPr>
          <w:rFonts w:ascii="Arial" w:hAnsi="Arial" w:cs="Arial"/>
          <w:sz w:val="20"/>
          <w:szCs w:val="20"/>
        </w:rPr>
        <w:t xml:space="preserve">wie </w:t>
      </w:r>
      <w:r w:rsidR="00F80CAF" w:rsidRPr="00F12905">
        <w:rPr>
          <w:rFonts w:ascii="Arial" w:hAnsi="Arial" w:cs="Arial"/>
          <w:sz w:val="20"/>
          <w:szCs w:val="20"/>
        </w:rPr>
        <w:t xml:space="preserve">wat </w:t>
      </w:r>
      <w:r w:rsidR="00F12905">
        <w:rPr>
          <w:rFonts w:ascii="Arial" w:hAnsi="Arial" w:cs="Arial"/>
          <w:sz w:val="20"/>
          <w:szCs w:val="20"/>
        </w:rPr>
        <w:t>v</w:t>
      </w:r>
      <w:r w:rsidR="00F80CAF" w:rsidRPr="00F12905">
        <w:rPr>
          <w:rFonts w:ascii="Arial" w:hAnsi="Arial" w:cs="Arial"/>
          <w:sz w:val="20"/>
          <w:szCs w:val="20"/>
        </w:rPr>
        <w:t>erwacht</w:t>
      </w:r>
      <w:r w:rsidR="004B26C1" w:rsidRPr="00F12905">
        <w:rPr>
          <w:rFonts w:ascii="Arial" w:hAnsi="Arial" w:cs="Arial"/>
          <w:sz w:val="20"/>
          <w:szCs w:val="20"/>
        </w:rPr>
        <w:t>. E</w:t>
      </w:r>
      <w:r w:rsidR="00F80CAF" w:rsidRPr="00F12905">
        <w:rPr>
          <w:rFonts w:ascii="Arial" w:hAnsi="Arial" w:cs="Arial"/>
          <w:sz w:val="20"/>
          <w:szCs w:val="20"/>
        </w:rPr>
        <w:t xml:space="preserve">ventuele onduidelijkheden </w:t>
      </w:r>
      <w:r w:rsidR="004B26C1" w:rsidRPr="00F12905">
        <w:rPr>
          <w:rFonts w:ascii="Arial" w:hAnsi="Arial" w:cs="Arial"/>
          <w:sz w:val="20"/>
          <w:szCs w:val="20"/>
        </w:rPr>
        <w:t xml:space="preserve">zijn </w:t>
      </w:r>
      <w:r w:rsidR="00F12905">
        <w:rPr>
          <w:rFonts w:ascii="Arial" w:hAnsi="Arial" w:cs="Arial"/>
          <w:sz w:val="20"/>
          <w:szCs w:val="20"/>
        </w:rPr>
        <w:t xml:space="preserve">uitgesproken en </w:t>
      </w:r>
      <w:r w:rsidR="00F80CAF" w:rsidRPr="00F12905">
        <w:rPr>
          <w:rFonts w:ascii="Arial" w:hAnsi="Arial" w:cs="Arial"/>
          <w:sz w:val="20"/>
          <w:szCs w:val="20"/>
        </w:rPr>
        <w:t>uit</w:t>
      </w:r>
      <w:r w:rsidR="004B26C1" w:rsidRPr="00F12905">
        <w:rPr>
          <w:rFonts w:ascii="Arial" w:hAnsi="Arial" w:cs="Arial"/>
          <w:sz w:val="20"/>
          <w:szCs w:val="20"/>
        </w:rPr>
        <w:t>ge</w:t>
      </w:r>
      <w:r w:rsidR="00F80CAF" w:rsidRPr="00F12905">
        <w:rPr>
          <w:rFonts w:ascii="Arial" w:hAnsi="Arial" w:cs="Arial"/>
          <w:sz w:val="20"/>
          <w:szCs w:val="20"/>
        </w:rPr>
        <w:t>kla</w:t>
      </w:r>
      <w:r w:rsidR="004B26C1" w:rsidRPr="00F12905">
        <w:rPr>
          <w:rFonts w:ascii="Arial" w:hAnsi="Arial" w:cs="Arial"/>
          <w:sz w:val="20"/>
          <w:szCs w:val="20"/>
        </w:rPr>
        <w:t>a</w:t>
      </w:r>
      <w:r w:rsidR="00F80CAF" w:rsidRPr="00F12905">
        <w:rPr>
          <w:rFonts w:ascii="Arial" w:hAnsi="Arial" w:cs="Arial"/>
          <w:sz w:val="20"/>
          <w:szCs w:val="20"/>
        </w:rPr>
        <w:t>r</w:t>
      </w:r>
      <w:r w:rsidR="004B26C1" w:rsidRPr="00F12905">
        <w:rPr>
          <w:rFonts w:ascii="Arial" w:hAnsi="Arial" w:cs="Arial"/>
          <w:sz w:val="20"/>
          <w:szCs w:val="20"/>
        </w:rPr>
        <w:t>d</w:t>
      </w:r>
      <w:r w:rsidR="00F80CAF" w:rsidRPr="00F12905">
        <w:rPr>
          <w:rFonts w:ascii="Arial" w:hAnsi="Arial" w:cs="Arial"/>
          <w:sz w:val="20"/>
          <w:szCs w:val="20"/>
        </w:rPr>
        <w:t>.</w:t>
      </w:r>
    </w:p>
    <w:p w14:paraId="3596F436" w14:textId="77777777" w:rsidR="00A53641" w:rsidRPr="00F12905" w:rsidRDefault="00A53641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47A7C0BC" w14:textId="32DD7B94" w:rsidR="0072029B" w:rsidRPr="00F12905" w:rsidRDefault="0072029B" w:rsidP="00A53641">
      <w:pPr>
        <w:spacing w:after="0"/>
        <w:ind w:left="142" w:right="141"/>
        <w:contextualSpacing/>
        <w:jc w:val="both"/>
        <w:rPr>
          <w:rFonts w:ascii="Arial Black" w:hAnsi="Arial Black" w:cs="Arial"/>
          <w:b/>
          <w:sz w:val="20"/>
          <w:szCs w:val="20"/>
        </w:rPr>
      </w:pPr>
      <w:r w:rsidRPr="00F12905">
        <w:rPr>
          <w:rFonts w:ascii="Arial Black" w:hAnsi="Arial Black" w:cs="Arial"/>
          <w:sz w:val="20"/>
          <w:szCs w:val="20"/>
        </w:rPr>
        <w:t xml:space="preserve">Deze afsprakennota </w:t>
      </w:r>
      <w:r w:rsidR="00F12905">
        <w:rPr>
          <w:rFonts w:ascii="Arial Black" w:hAnsi="Arial Black" w:cs="Arial"/>
          <w:sz w:val="20"/>
          <w:szCs w:val="20"/>
        </w:rPr>
        <w:t xml:space="preserve">is </w:t>
      </w:r>
      <w:r w:rsidR="00767922">
        <w:rPr>
          <w:rFonts w:ascii="Arial Black" w:hAnsi="Arial Black" w:cs="Arial"/>
          <w:sz w:val="20"/>
          <w:szCs w:val="20"/>
        </w:rPr>
        <w:t xml:space="preserve">ook </w:t>
      </w:r>
      <w:r w:rsidR="00F12905">
        <w:rPr>
          <w:rFonts w:ascii="Arial Black" w:hAnsi="Arial Black" w:cs="Arial"/>
          <w:sz w:val="20"/>
          <w:szCs w:val="20"/>
        </w:rPr>
        <w:t xml:space="preserve">een leidraad </w:t>
      </w:r>
      <w:r w:rsidRPr="00F12905">
        <w:rPr>
          <w:rFonts w:ascii="Arial Black" w:hAnsi="Arial Black" w:cs="Arial"/>
          <w:sz w:val="20"/>
          <w:szCs w:val="20"/>
        </w:rPr>
        <w:t xml:space="preserve">tijdens het </w:t>
      </w:r>
      <w:r w:rsidR="00F12905">
        <w:rPr>
          <w:rFonts w:ascii="Arial Black" w:hAnsi="Arial Black" w:cs="Arial"/>
          <w:sz w:val="20"/>
          <w:szCs w:val="20"/>
        </w:rPr>
        <w:t xml:space="preserve">verder </w:t>
      </w:r>
      <w:r w:rsidRPr="00F12905">
        <w:rPr>
          <w:rFonts w:ascii="Arial Black" w:hAnsi="Arial Black" w:cs="Arial"/>
          <w:sz w:val="20"/>
          <w:szCs w:val="20"/>
        </w:rPr>
        <w:t xml:space="preserve">verloop van de procedure </w:t>
      </w:r>
      <w:r w:rsidR="00A53641" w:rsidRPr="00F12905">
        <w:rPr>
          <w:rFonts w:ascii="Arial Black" w:hAnsi="Arial Black" w:cs="Arial"/>
          <w:sz w:val="20"/>
          <w:szCs w:val="20"/>
        </w:rPr>
        <w:t>om gemaakte</w:t>
      </w:r>
      <w:r w:rsidRPr="00F12905">
        <w:rPr>
          <w:rFonts w:ascii="Arial Black" w:hAnsi="Arial Black" w:cs="Arial"/>
          <w:sz w:val="20"/>
          <w:szCs w:val="20"/>
        </w:rPr>
        <w:t xml:space="preserve"> afspraken bij</w:t>
      </w:r>
      <w:r w:rsidR="00A53641" w:rsidRPr="00F12905">
        <w:rPr>
          <w:rFonts w:ascii="Arial Black" w:hAnsi="Arial Black" w:cs="Arial"/>
          <w:sz w:val="20"/>
          <w:szCs w:val="20"/>
        </w:rPr>
        <w:t xml:space="preserve"> te stellen</w:t>
      </w:r>
      <w:r w:rsidRPr="00F12905">
        <w:rPr>
          <w:rFonts w:ascii="Arial Black" w:hAnsi="Arial Black" w:cs="Arial"/>
          <w:sz w:val="20"/>
          <w:szCs w:val="20"/>
        </w:rPr>
        <w:t xml:space="preserve"> of </w:t>
      </w:r>
      <w:r w:rsidR="00A53641" w:rsidRPr="00F12905">
        <w:rPr>
          <w:rFonts w:ascii="Arial Black" w:hAnsi="Arial Black" w:cs="Arial"/>
          <w:sz w:val="20"/>
          <w:szCs w:val="20"/>
        </w:rPr>
        <w:t>nieuwe afspraken te maken wanneer de context wijzigt.</w:t>
      </w:r>
    </w:p>
    <w:p w14:paraId="2A41BA68" w14:textId="1E611E47" w:rsidR="00C94232" w:rsidRDefault="00C94232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0ED34331" w14:textId="77777777" w:rsidR="0045263F" w:rsidRDefault="0045263F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2ED1B12D" w14:textId="43ADC035" w:rsidR="00B7134B" w:rsidRDefault="00B7134B" w:rsidP="0045263F">
      <w:pPr>
        <w:spacing w:after="0"/>
        <w:contextualSpacing/>
        <w:jc w:val="both"/>
        <w:rPr>
          <w:rFonts w:ascii="Arial Black" w:eastAsia="Arial" w:hAnsi="Arial Black" w:cs="Arial"/>
          <w:color w:val="222222"/>
          <w:sz w:val="20"/>
          <w:szCs w:val="20"/>
          <w:lang w:eastAsia="nl-BE"/>
        </w:rPr>
      </w:pPr>
      <w:r w:rsidRPr="00B7134B">
        <w:rPr>
          <w:rFonts w:ascii="Arial Black" w:eastAsia="Arial" w:hAnsi="Arial Black" w:cs="Arial"/>
          <w:color w:val="222222"/>
          <w:sz w:val="20"/>
          <w:szCs w:val="20"/>
          <w:lang w:eastAsia="nl-BE"/>
        </w:rPr>
        <w:t>INHOUD</w:t>
      </w:r>
    </w:p>
    <w:p w14:paraId="7BB3791B" w14:textId="77777777" w:rsidR="0045263F" w:rsidRPr="00B7134B" w:rsidRDefault="0045263F" w:rsidP="0045263F">
      <w:pPr>
        <w:spacing w:after="0"/>
        <w:contextualSpacing/>
        <w:jc w:val="both"/>
        <w:rPr>
          <w:rFonts w:ascii="Arial Black" w:eastAsia="Arial" w:hAnsi="Arial Black" w:cs="Arial"/>
          <w:color w:val="222222"/>
          <w:sz w:val="20"/>
          <w:szCs w:val="20"/>
          <w:lang w:eastAsia="nl-BE"/>
        </w:rPr>
      </w:pPr>
    </w:p>
    <w:p w14:paraId="328C9B05" w14:textId="11C2AA1C" w:rsidR="0045263F" w:rsidRP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Persoonsgegevens en contactgegevens</w:t>
      </w:r>
    </w:p>
    <w:p w14:paraId="1A355864" w14:textId="77777777" w:rsid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Algemene informatie en afspraken</w:t>
      </w:r>
    </w:p>
    <w:p w14:paraId="6789763E" w14:textId="62C77DE3" w:rsidR="00B7134B" w:rsidRP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Informatie en afspraken m.b.t. de inkomsten</w:t>
      </w:r>
    </w:p>
    <w:p w14:paraId="6F6058EC" w14:textId="5F30423A" w:rsidR="00B7134B" w:rsidRPr="0045263F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Overzicht van de inkomsten van de verzoeker</w:t>
      </w:r>
    </w:p>
    <w:p w14:paraId="3DD05B9F" w14:textId="7EB4ADAF" w:rsidR="0045263F" w:rsidRPr="0045263F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Afspraken m.b.t. de inkomsten van de verzoeker</w:t>
      </w:r>
    </w:p>
    <w:p w14:paraId="6793F94D" w14:textId="45C1AA11" w:rsidR="0045263F" w:rsidRPr="0045263F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het leefgeld</w:t>
      </w:r>
    </w:p>
    <w:p w14:paraId="29F1594A" w14:textId="5F3BE593" w:rsidR="00B7134B" w:rsidRPr="00B7134B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B7134B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de uitgaven</w:t>
      </w:r>
    </w:p>
    <w:p w14:paraId="06160F0F" w14:textId="0CFDA5D8" w:rsidR="00B7134B" w:rsidRPr="0045263F" w:rsidRDefault="0045263F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Wi</w:t>
      </w:r>
      <w:r w:rsidR="00B7134B"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e betaalt welke uitgaven</w:t>
      </w:r>
    </w:p>
    <w:p w14:paraId="08519B0F" w14:textId="51BFAF71" w:rsidR="00B7134B" w:rsidRPr="0045263F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 xml:space="preserve">Wat </w:t>
      </w:r>
      <w:r w:rsidR="0045263F"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m</w:t>
      </w:r>
      <w:r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et de onvoorziene kosten</w:t>
      </w:r>
    </w:p>
    <w:p w14:paraId="2E18FCC2" w14:textId="4E32FCC8" w:rsidR="0045263F" w:rsidRPr="0045263F" w:rsidRDefault="00B7134B" w:rsidP="0045263F">
      <w:pPr>
        <w:spacing w:after="0"/>
        <w:ind w:left="36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  <w:r w:rsidRPr="0045263F">
        <w:rPr>
          <w:rFonts w:ascii="Arial" w:eastAsia="Arial" w:hAnsi="Arial" w:cs="Arial"/>
          <w:color w:val="222222"/>
          <w:sz w:val="20"/>
          <w:szCs w:val="20"/>
          <w:lang w:eastAsia="nl-BE"/>
        </w:rPr>
        <w:t>Wat met medische kosten</w:t>
      </w:r>
    </w:p>
    <w:p w14:paraId="1C49AFC3" w14:textId="7777B892" w:rsidR="00B7134B" w:rsidRPr="00B7134B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B7134B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het jaarverslag</w:t>
      </w:r>
      <w:bookmarkStart w:id="0" w:name="_GoBack"/>
      <w:bookmarkEnd w:id="0"/>
    </w:p>
    <w:p w14:paraId="6DE3EFD8" w14:textId="229038BE" w:rsidR="00B7134B" w:rsidRPr="00B7134B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B7134B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Afspraken m.b.t. het einde van de procedure</w:t>
      </w:r>
    </w:p>
    <w:p w14:paraId="387524E1" w14:textId="733C0183" w:rsidR="00B7134B" w:rsidRPr="00B7134B" w:rsidRDefault="00B7134B" w:rsidP="0045263F">
      <w:pPr>
        <w:pStyle w:val="Lijstalinea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  <w:lang w:eastAsia="nl-BE"/>
        </w:rPr>
      </w:pPr>
      <w:r w:rsidRPr="00B7134B">
        <w:rPr>
          <w:rFonts w:ascii="Arial" w:eastAsia="Arial" w:hAnsi="Arial" w:cs="Arial"/>
          <w:b/>
          <w:color w:val="222222"/>
          <w:sz w:val="20"/>
          <w:szCs w:val="20"/>
          <w:lang w:eastAsia="nl-BE"/>
        </w:rPr>
        <w:t>Aanvullende informatie en afspraken</w:t>
      </w:r>
    </w:p>
    <w:p w14:paraId="3E0D3A1B" w14:textId="77777777" w:rsidR="005122A6" w:rsidRPr="005122A6" w:rsidRDefault="005122A6" w:rsidP="0045263F">
      <w:pPr>
        <w:spacing w:after="0"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521B99CE" w14:textId="42DD72BA" w:rsidR="00C94232" w:rsidRPr="00F12905" w:rsidRDefault="00C94232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tbl>
      <w:tblPr>
        <w:tblStyle w:val="Tabelraster"/>
        <w:tblW w:w="9067" w:type="dxa"/>
        <w:shd w:val="clear" w:color="auto" w:fill="92D050"/>
        <w:tblLook w:val="04A0" w:firstRow="1" w:lastRow="0" w:firstColumn="1" w:lastColumn="0" w:noHBand="0" w:noVBand="1"/>
      </w:tblPr>
      <w:tblGrid>
        <w:gridCol w:w="3256"/>
        <w:gridCol w:w="5811"/>
      </w:tblGrid>
      <w:tr w:rsidR="002202B1" w:rsidRPr="00F12905" w14:paraId="341A08BD" w14:textId="77777777" w:rsidTr="00F12905">
        <w:tc>
          <w:tcPr>
            <w:tcW w:w="3256" w:type="dxa"/>
            <w:shd w:val="clear" w:color="auto" w:fill="92D050"/>
          </w:tcPr>
          <w:p w14:paraId="7CFA57DE" w14:textId="6CD4106C" w:rsidR="009C5C7A" w:rsidRPr="00F12905" w:rsidRDefault="002202B1" w:rsidP="009C5C7A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F12905">
              <w:rPr>
                <w:rFonts w:ascii="Arial Black" w:hAnsi="Arial Black" w:cs="Arial"/>
                <w:sz w:val="20"/>
                <w:szCs w:val="20"/>
              </w:rPr>
              <w:t>START</w:t>
            </w:r>
            <w:r w:rsidR="00F80CAF" w:rsidRPr="00F12905">
              <w:rPr>
                <w:rFonts w:ascii="Arial Black" w:hAnsi="Arial Black" w:cs="Arial"/>
                <w:sz w:val="20"/>
                <w:szCs w:val="20"/>
              </w:rPr>
              <w:t>DATUM</w:t>
            </w:r>
            <w:r w:rsidRPr="00F1290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4B26C1" w:rsidRPr="00F12905">
              <w:rPr>
                <w:rFonts w:ascii="Arial Black" w:hAnsi="Arial Black" w:cs="Arial"/>
                <w:sz w:val="20"/>
                <w:szCs w:val="20"/>
              </w:rPr>
              <w:t>CSR</w:t>
            </w:r>
          </w:p>
        </w:tc>
        <w:tc>
          <w:tcPr>
            <w:tcW w:w="5811" w:type="dxa"/>
            <w:shd w:val="clear" w:color="auto" w:fill="92D050"/>
          </w:tcPr>
          <w:p w14:paraId="2B09DAC2" w14:textId="77777777" w:rsidR="002202B1" w:rsidRPr="00F12905" w:rsidRDefault="002202B1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56D0" w14:textId="7F161B2E" w:rsidR="002202B1" w:rsidRDefault="002202B1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p w14:paraId="0E1DA42F" w14:textId="77777777" w:rsidR="00F12905" w:rsidRPr="00F12905" w:rsidRDefault="00F12905" w:rsidP="00034916">
      <w:pPr>
        <w:spacing w:after="0"/>
        <w:contextualSpacing/>
        <w:jc w:val="both"/>
        <w:rPr>
          <w:rFonts w:ascii="Arial" w:eastAsia="Arial" w:hAnsi="Arial" w:cs="Arial"/>
          <w:color w:val="222222"/>
          <w:sz w:val="20"/>
          <w:szCs w:val="2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B1E" w:rsidRPr="00573F34" w14:paraId="17174095" w14:textId="77777777" w:rsidTr="006A57FA">
        <w:tc>
          <w:tcPr>
            <w:tcW w:w="9212" w:type="dxa"/>
            <w:shd w:val="clear" w:color="auto" w:fill="92D050"/>
          </w:tcPr>
          <w:p w14:paraId="74C07A0D" w14:textId="0909854B" w:rsidR="001935A2" w:rsidRPr="00573F34" w:rsidRDefault="0060439D" w:rsidP="0060439D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 xml:space="preserve">PERSOONSGEGEVENS EN </w:t>
            </w:r>
            <w:r w:rsidR="002202B1" w:rsidRPr="00573F34">
              <w:rPr>
                <w:rFonts w:ascii="Arial Black" w:hAnsi="Arial Black" w:cs="Arial"/>
                <w:b/>
                <w:sz w:val="20"/>
                <w:szCs w:val="20"/>
              </w:rPr>
              <w:t>CONTACT</w:t>
            </w:r>
            <w:r w:rsidR="004B26C1" w:rsidRPr="00573F34">
              <w:rPr>
                <w:rFonts w:ascii="Arial Black" w:hAnsi="Arial Black" w:cs="Arial"/>
                <w:b/>
                <w:sz w:val="20"/>
                <w:szCs w:val="20"/>
              </w:rPr>
              <w:t>GEGEVENS</w:t>
            </w:r>
          </w:p>
        </w:tc>
      </w:tr>
    </w:tbl>
    <w:p w14:paraId="7A107F35" w14:textId="77777777" w:rsidR="00215B1E" w:rsidRPr="00573F34" w:rsidRDefault="00215B1E" w:rsidP="0003491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12"/>
        <w:gridCol w:w="4555"/>
      </w:tblGrid>
      <w:tr w:rsidR="00215B1E" w:rsidRPr="00A044E3" w14:paraId="053DB221" w14:textId="77777777" w:rsidTr="009C5C7A">
        <w:tc>
          <w:tcPr>
            <w:tcW w:w="4512" w:type="dxa"/>
            <w:shd w:val="clear" w:color="auto" w:fill="BFBFBF" w:themeFill="background1" w:themeFillShade="BF"/>
          </w:tcPr>
          <w:p w14:paraId="65ED0D56" w14:textId="41CBBBF0" w:rsidR="00215B1E" w:rsidRPr="00A044E3" w:rsidRDefault="005936A5" w:rsidP="00034916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A044E3">
              <w:rPr>
                <w:rFonts w:ascii="Arial Black" w:hAnsi="Arial Black" w:cs="Arial"/>
                <w:sz w:val="20"/>
                <w:szCs w:val="20"/>
              </w:rPr>
              <w:t>VERZOEKER</w:t>
            </w:r>
            <w:r w:rsidR="00910A07" w:rsidRPr="00A044E3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  <w:tc>
          <w:tcPr>
            <w:tcW w:w="4555" w:type="dxa"/>
            <w:shd w:val="clear" w:color="auto" w:fill="BFBFBF" w:themeFill="background1" w:themeFillShade="BF"/>
          </w:tcPr>
          <w:p w14:paraId="52258A76" w14:textId="3BDCDF2D" w:rsidR="00910A07" w:rsidRPr="00A044E3" w:rsidRDefault="00910A07" w:rsidP="00034916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A044E3">
              <w:rPr>
                <w:rFonts w:ascii="Arial Black" w:hAnsi="Arial Black" w:cs="Arial"/>
                <w:sz w:val="20"/>
                <w:szCs w:val="20"/>
              </w:rPr>
              <w:t>SCHULDBEMIDDELAAR</w:t>
            </w:r>
          </w:p>
        </w:tc>
      </w:tr>
      <w:tr w:rsidR="00215B1E" w:rsidRPr="00F12905" w14:paraId="7D38B140" w14:textId="77777777" w:rsidTr="00F80CAF">
        <w:tc>
          <w:tcPr>
            <w:tcW w:w="4512" w:type="dxa"/>
            <w:shd w:val="clear" w:color="auto" w:fill="FFFFFF" w:themeFill="background1"/>
          </w:tcPr>
          <w:p w14:paraId="7C61CA4E" w14:textId="4AA7FA0E" w:rsidR="00910A07" w:rsidRPr="00F12905" w:rsidRDefault="00EA686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Naam/namen: </w:t>
            </w:r>
          </w:p>
        </w:tc>
        <w:tc>
          <w:tcPr>
            <w:tcW w:w="4555" w:type="dxa"/>
            <w:shd w:val="clear" w:color="auto" w:fill="FFFFFF" w:themeFill="background1"/>
          </w:tcPr>
          <w:p w14:paraId="5FFF0000" w14:textId="2BF800B6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Naam</w:t>
            </w:r>
            <w:r w:rsidR="004B26C1" w:rsidRPr="00F12905">
              <w:rPr>
                <w:rFonts w:ascii="Arial" w:hAnsi="Arial" w:cs="Arial"/>
                <w:b/>
                <w:sz w:val="20"/>
                <w:szCs w:val="20"/>
              </w:rPr>
              <w:t>/kantoor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09C8" w:rsidRPr="00F1290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AFF436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D5" w:rsidRPr="00F12905" w14:paraId="749E78AD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02F4EB33" w14:textId="77777777" w:rsidR="003A4CD5" w:rsidRPr="009C5C7A" w:rsidRDefault="003A4CD5" w:rsidP="00034916">
            <w:pPr>
              <w:spacing w:line="276" w:lineRule="auto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4555" w:type="dxa"/>
            <w:shd w:val="clear" w:color="auto" w:fill="FFFFFF" w:themeFill="background1"/>
          </w:tcPr>
          <w:p w14:paraId="59DBC072" w14:textId="1318224E" w:rsidR="00FD673A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Bevoegde arbeidsrechtbank:</w:t>
            </w:r>
          </w:p>
          <w:p w14:paraId="57F1DC54" w14:textId="77777777" w:rsidR="003A4CD5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F12905" w14:paraId="0171104D" w14:textId="77777777" w:rsidTr="00F80CAF">
        <w:tc>
          <w:tcPr>
            <w:tcW w:w="4512" w:type="dxa"/>
          </w:tcPr>
          <w:p w14:paraId="171B8E1A" w14:textId="50E297A1" w:rsidR="00215B1E" w:rsidRPr="00F12905" w:rsidRDefault="00EA686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  <w:p w14:paraId="17273358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E97DC6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65B4022C" w14:textId="2565E3D8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FD673A" w:rsidRPr="00F12905">
              <w:rPr>
                <w:rFonts w:ascii="Arial" w:hAnsi="Arial" w:cs="Arial"/>
                <w:b/>
                <w:sz w:val="20"/>
                <w:szCs w:val="20"/>
              </w:rPr>
              <w:t>kantoor:</w:t>
            </w:r>
          </w:p>
          <w:p w14:paraId="45C43437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1400D8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F12905" w14:paraId="6BB11044" w14:textId="77777777" w:rsidTr="00F80CAF">
        <w:tc>
          <w:tcPr>
            <w:tcW w:w="4512" w:type="dxa"/>
          </w:tcPr>
          <w:p w14:paraId="0D4ECC55" w14:textId="62DCC49B" w:rsidR="00215B1E" w:rsidRPr="00F12905" w:rsidRDefault="00EA686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Telefoon: </w:t>
            </w:r>
          </w:p>
          <w:p w14:paraId="0FFED360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758F7AC0" w14:textId="5FA9FA06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Telefoon:</w:t>
            </w:r>
          </w:p>
          <w:p w14:paraId="1C650D04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F12905" w14:paraId="73C00DCB" w14:textId="77777777" w:rsidTr="00F80CAF">
        <w:tc>
          <w:tcPr>
            <w:tcW w:w="4512" w:type="dxa"/>
          </w:tcPr>
          <w:p w14:paraId="5CB117ED" w14:textId="16E9A73A" w:rsidR="00910A07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  <w:p w14:paraId="10EFC3BB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37EBFFC6" w14:textId="2DB04DEB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215B1E" w:rsidRPr="00F12905" w14:paraId="05D2F3D4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29DE0DCC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15E2E98C" w14:textId="7A5BC563" w:rsidR="00910A07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</w:p>
          <w:p w14:paraId="3D266A90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F12905" w14:paraId="4F3B80C0" w14:textId="77777777" w:rsidTr="00F80CAF">
        <w:tc>
          <w:tcPr>
            <w:tcW w:w="4512" w:type="dxa"/>
          </w:tcPr>
          <w:p w14:paraId="08E0B382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Best te bereiken op (dagen, uren):</w:t>
            </w:r>
          </w:p>
          <w:p w14:paraId="2F532B24" w14:textId="77777777" w:rsidR="003A4CD5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Ma</w:t>
            </w:r>
            <w:r w:rsidR="00910A07" w:rsidRPr="00F12905">
              <w:rPr>
                <w:rFonts w:ascii="Arial" w:hAnsi="Arial" w:cs="Arial"/>
                <w:sz w:val="20"/>
                <w:szCs w:val="20"/>
              </w:rPr>
              <w:t xml:space="preserve">    – tussen ……..u en ……….u</w:t>
            </w:r>
          </w:p>
          <w:p w14:paraId="24AABE4D" w14:textId="77777777" w:rsidR="003A4CD5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Di</w:t>
            </w:r>
            <w:r w:rsidR="00910A07" w:rsidRPr="00F12905">
              <w:rPr>
                <w:rFonts w:ascii="Arial" w:hAnsi="Arial" w:cs="Arial"/>
                <w:sz w:val="20"/>
                <w:szCs w:val="20"/>
              </w:rPr>
              <w:t xml:space="preserve">     – tussen ……..u en ……….u</w:t>
            </w:r>
          </w:p>
          <w:p w14:paraId="4553489E" w14:textId="77777777" w:rsidR="003A4CD5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W</w:t>
            </w:r>
            <w:r w:rsidR="00910A07" w:rsidRPr="00F12905">
              <w:rPr>
                <w:rFonts w:ascii="Arial" w:hAnsi="Arial" w:cs="Arial"/>
                <w:sz w:val="20"/>
                <w:szCs w:val="20"/>
              </w:rPr>
              <w:t>o   – tussen ……..u en ……….u</w:t>
            </w:r>
          </w:p>
          <w:p w14:paraId="2715BB87" w14:textId="77777777" w:rsidR="003A4CD5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Do</w:t>
            </w:r>
            <w:r w:rsidR="00910A07" w:rsidRPr="00F12905">
              <w:rPr>
                <w:rFonts w:ascii="Arial" w:hAnsi="Arial" w:cs="Arial"/>
                <w:sz w:val="20"/>
                <w:szCs w:val="20"/>
              </w:rPr>
              <w:t xml:space="preserve">    – tussen ……..u en ……….u</w:t>
            </w:r>
          </w:p>
          <w:p w14:paraId="75789D04" w14:textId="71DC6893" w:rsidR="002202B1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Vr  </w:t>
            </w:r>
            <w:r w:rsidR="003A4CD5"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 – tussen ……..u en ……….u</w:t>
            </w:r>
          </w:p>
          <w:p w14:paraId="3FB3E304" w14:textId="2CB2D258" w:rsidR="003A4CD5" w:rsidRPr="00F12905" w:rsidRDefault="00910A07" w:rsidP="007A33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Andere :</w:t>
            </w:r>
          </w:p>
        </w:tc>
        <w:tc>
          <w:tcPr>
            <w:tcW w:w="4555" w:type="dxa"/>
          </w:tcPr>
          <w:p w14:paraId="7318D935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Best te bereiken op (dagen, uren):</w:t>
            </w:r>
          </w:p>
          <w:p w14:paraId="1B51AE68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Ma    – tussen ……..u en ……….u</w:t>
            </w:r>
          </w:p>
          <w:p w14:paraId="279C91D7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Di     – tussen ……..u en ……….u</w:t>
            </w:r>
          </w:p>
          <w:p w14:paraId="3C93B893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Wo   – tussen ……..u en ……….u</w:t>
            </w:r>
          </w:p>
          <w:p w14:paraId="0A1CC695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Do    – tussen ……..u en ……….u</w:t>
            </w:r>
          </w:p>
          <w:p w14:paraId="135C6518" w14:textId="256EC126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Vr     – tussen ……..u en ……….u</w:t>
            </w:r>
          </w:p>
          <w:p w14:paraId="22E53C00" w14:textId="2A39699E" w:rsidR="00215B1E" w:rsidRPr="00F12905" w:rsidRDefault="00910A07" w:rsidP="007A33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Andere :</w:t>
            </w:r>
          </w:p>
        </w:tc>
      </w:tr>
      <w:tr w:rsidR="0055058F" w:rsidRPr="00F12905" w14:paraId="3E5A32E2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66CD49E5" w14:textId="77777777" w:rsidR="0055058F" w:rsidRPr="00F12905" w:rsidRDefault="0055058F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00877077" w14:textId="071F7C2B" w:rsidR="0055058F" w:rsidRPr="00F12905" w:rsidRDefault="00FC57D7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9C5C7A">
              <w:rPr>
                <w:rFonts w:ascii="Arial" w:hAnsi="Arial" w:cs="Arial"/>
                <w:b/>
                <w:sz w:val="20"/>
                <w:szCs w:val="20"/>
              </w:rPr>
              <w:t>gebeurt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55058F" w:rsidRPr="00F12905">
              <w:rPr>
                <w:rFonts w:ascii="Arial" w:hAnsi="Arial" w:cs="Arial"/>
                <w:b/>
                <w:sz w:val="20"/>
                <w:szCs w:val="20"/>
              </w:rPr>
              <w:t>est via:</w:t>
            </w:r>
          </w:p>
          <w:p w14:paraId="6C98D617" w14:textId="4CD43148" w:rsidR="0055058F" w:rsidRPr="00F12905" w:rsidRDefault="0055058F" w:rsidP="00F80C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Telefoon</w:t>
            </w:r>
            <w:r w:rsidR="00F80CAF" w:rsidRPr="00F129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12905">
              <w:rPr>
                <w:rFonts w:ascii="Arial" w:hAnsi="Arial" w:cs="Arial"/>
                <w:sz w:val="20"/>
                <w:szCs w:val="20"/>
              </w:rPr>
              <w:t>O E-mail</w:t>
            </w:r>
            <w:r w:rsidR="00F80CAF" w:rsidRPr="00F129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O Andere: </w:t>
            </w:r>
          </w:p>
        </w:tc>
      </w:tr>
      <w:tr w:rsidR="00215B1E" w:rsidRPr="00F12905" w14:paraId="7932C41A" w14:textId="77777777" w:rsidTr="009C5C7A">
        <w:tc>
          <w:tcPr>
            <w:tcW w:w="4512" w:type="dxa"/>
            <w:shd w:val="clear" w:color="auto" w:fill="F2F2F2" w:themeFill="background1" w:themeFillShade="F2"/>
          </w:tcPr>
          <w:p w14:paraId="38C71ACB" w14:textId="4201F475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1FDFE43E" w14:textId="3FD1FA35" w:rsidR="00FD673A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Wat bij verlof, ziekte van de advocaat – schuldbemiddelaar?</w:t>
            </w:r>
          </w:p>
          <w:p w14:paraId="5EF85DC9" w14:textId="77777777" w:rsidR="003A4CD5" w:rsidRPr="00F12905" w:rsidRDefault="003A4CD5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F12905" w14:paraId="7FBEF206" w14:textId="77777777" w:rsidTr="00F80CAF">
        <w:tc>
          <w:tcPr>
            <w:tcW w:w="4512" w:type="dxa"/>
          </w:tcPr>
          <w:p w14:paraId="3A696075" w14:textId="150DBB77" w:rsidR="00910A07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Bijkomende opmerkingen:</w:t>
            </w:r>
          </w:p>
          <w:p w14:paraId="77A64B08" w14:textId="77777777" w:rsidR="00910A07" w:rsidRPr="00F12905" w:rsidRDefault="00910A07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</w:tcPr>
          <w:p w14:paraId="48304B20" w14:textId="7F3FE586" w:rsidR="00FD673A" w:rsidRPr="00F12905" w:rsidRDefault="00215B1E" w:rsidP="00FC57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Bijkomend</w:t>
            </w:r>
            <w:r w:rsidR="00910A07" w:rsidRPr="00F1290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 opmerkingen:</w:t>
            </w:r>
          </w:p>
        </w:tc>
      </w:tr>
    </w:tbl>
    <w:p w14:paraId="58C249C9" w14:textId="309584C1" w:rsidR="00A27F10" w:rsidRPr="00F12905" w:rsidRDefault="00A27F10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0387D" w:rsidRPr="00A044E3" w14:paraId="1320FF1A" w14:textId="77777777" w:rsidTr="00925BE7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7CB08E5" w14:textId="7BD46306" w:rsidR="0030387D" w:rsidRPr="00A044E3" w:rsidRDefault="00A27F10" w:rsidP="009C5C7A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A044E3">
              <w:rPr>
                <w:rFonts w:ascii="Arial Black" w:hAnsi="Arial Black" w:cs="Arial"/>
                <w:sz w:val="20"/>
                <w:szCs w:val="20"/>
              </w:rPr>
              <w:br w:type="page"/>
            </w:r>
            <w:r w:rsidR="0030387D" w:rsidRPr="00A044E3">
              <w:rPr>
                <w:rFonts w:ascii="Arial Black" w:hAnsi="Arial Black" w:cs="Arial"/>
                <w:sz w:val="20"/>
                <w:szCs w:val="20"/>
              </w:rPr>
              <w:t>BUDGETHULP OF DIENSTVERLENING</w:t>
            </w:r>
            <w:r w:rsidR="009C5C7A" w:rsidRPr="00A044E3">
              <w:rPr>
                <w:rFonts w:ascii="Arial Black" w:hAnsi="Arial Black" w:cs="Arial"/>
                <w:sz w:val="20"/>
                <w:szCs w:val="20"/>
              </w:rPr>
              <w:t>?</w:t>
            </w:r>
            <w:r w:rsidR="0030387D" w:rsidRPr="00A044E3">
              <w:rPr>
                <w:rStyle w:val="Voetnootmarkering"/>
                <w:rFonts w:ascii="Arial Black" w:hAnsi="Arial Black" w:cs="Arial"/>
                <w:sz w:val="20"/>
                <w:szCs w:val="20"/>
              </w:rPr>
              <w:footnoteReference w:id="1"/>
            </w:r>
          </w:p>
        </w:tc>
      </w:tr>
      <w:tr w:rsidR="0030387D" w:rsidRPr="00F12905" w14:paraId="4F671863" w14:textId="77777777" w:rsidTr="00925BE7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78AB5A3" w14:textId="044EAB2B" w:rsidR="0030387D" w:rsidRPr="00F12905" w:rsidRDefault="009C5C7A" w:rsidP="009C5C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Is</w:t>
            </w:r>
            <w:r w:rsidR="0030387D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4E3">
              <w:rPr>
                <w:rFonts w:ascii="Arial" w:hAnsi="Arial" w:cs="Arial"/>
                <w:b/>
                <w:sz w:val="20"/>
                <w:szCs w:val="20"/>
                <w:lang w:val="en-US"/>
              </w:rPr>
              <w:t>er</w:t>
            </w:r>
            <w:proofErr w:type="spellEnd"/>
            <w:r w:rsidR="00A044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029B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andere</w:t>
            </w:r>
            <w:proofErr w:type="spellEnd"/>
            <w:r w:rsidR="0072029B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387D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hulp</w:t>
            </w:r>
            <w:proofErr w:type="spellEnd"/>
            <w:r w:rsidR="0030387D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of </w:t>
            </w:r>
            <w:proofErr w:type="spellStart"/>
            <w:r w:rsidR="0030387D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dienstverlening</w:t>
            </w:r>
            <w:proofErr w:type="spellEnd"/>
            <w:r w:rsidR="0072029B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2029B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betrokken</w:t>
            </w:r>
            <w:proofErr w:type="spellEnd"/>
            <w:r w:rsidR="0072029B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</w:tr>
      <w:tr w:rsidR="0030387D" w:rsidRPr="00F12905" w14:paraId="7C01A013" w14:textId="77777777" w:rsidTr="00925BE7">
        <w:tc>
          <w:tcPr>
            <w:tcW w:w="4531" w:type="dxa"/>
          </w:tcPr>
          <w:p w14:paraId="77B10C88" w14:textId="79CE50F4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Budgetbegeleiding</w:t>
            </w:r>
          </w:p>
          <w:p w14:paraId="411F7691" w14:textId="36E983B7" w:rsidR="00893090" w:rsidRPr="00F12905" w:rsidRDefault="0030387D" w:rsidP="00925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Budgetbeheer</w:t>
            </w:r>
          </w:p>
        </w:tc>
        <w:tc>
          <w:tcPr>
            <w:tcW w:w="4536" w:type="dxa"/>
          </w:tcPr>
          <w:p w14:paraId="119650EF" w14:textId="5E1E9E60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F12905">
              <w:rPr>
                <w:rFonts w:ascii="Arial" w:hAnsi="Arial" w:cs="Arial"/>
                <w:sz w:val="20"/>
                <w:szCs w:val="20"/>
              </w:rPr>
              <w:t>Bewindvoering</w:t>
            </w:r>
            <w:proofErr w:type="spellEnd"/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46207" w14:textId="06AD2842" w:rsidR="0030387D" w:rsidRPr="00F12905" w:rsidRDefault="0030387D" w:rsidP="00925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Andere</w:t>
            </w:r>
          </w:p>
        </w:tc>
      </w:tr>
      <w:tr w:rsidR="0030387D" w:rsidRPr="00F12905" w14:paraId="384F7DF2" w14:textId="77777777" w:rsidTr="00925BE7">
        <w:tc>
          <w:tcPr>
            <w:tcW w:w="9067" w:type="dxa"/>
            <w:gridSpan w:val="2"/>
            <w:shd w:val="clear" w:color="auto" w:fill="F2F2F2" w:themeFill="background1" w:themeFillShade="F2"/>
          </w:tcPr>
          <w:p w14:paraId="3ADFD732" w14:textId="6179CDA9" w:rsidR="0030387D" w:rsidRPr="00F12905" w:rsidRDefault="0030387D" w:rsidP="009C5C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Naam en contactgegevens van de hulp- of dienstverlen</w:t>
            </w:r>
            <w:r w:rsidR="0072029B" w:rsidRPr="00F12905"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</w:tr>
      <w:tr w:rsidR="0030387D" w:rsidRPr="00F12905" w14:paraId="0D641104" w14:textId="77777777" w:rsidTr="00925BE7">
        <w:tc>
          <w:tcPr>
            <w:tcW w:w="4531" w:type="dxa"/>
          </w:tcPr>
          <w:p w14:paraId="127574CC" w14:textId="0C9C7D52" w:rsidR="0030387D" w:rsidRPr="00F12905" w:rsidRDefault="009C5C7A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Organisatie</w:t>
            </w:r>
            <w:proofErr w:type="spellEnd"/>
            <w:r w:rsidR="0030387D"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3F0E7DBE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FAAE61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  <w:p w14:paraId="1100763D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A18F97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</w:p>
          <w:p w14:paraId="38EC0039" w14:textId="142302BF" w:rsidR="00893090" w:rsidRPr="00F12905" w:rsidRDefault="00893090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D38AA31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  <w:p w14:paraId="11E60840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D728B0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F1290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940AC93" w14:textId="05FD9D39" w:rsidR="0030387D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8546BC" w14:textId="3D44ACC5" w:rsidR="009C5C7A" w:rsidRPr="00F12905" w:rsidRDefault="009C5C7A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Contactpersoon</w:t>
            </w:r>
            <w:proofErr w:type="spellEnd"/>
          </w:p>
          <w:p w14:paraId="50D16D89" w14:textId="77777777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0387D" w:rsidRPr="00F12905" w14:paraId="10E3E802" w14:textId="77777777" w:rsidTr="00925BE7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AF9EC1C" w14:textId="356D3900" w:rsidR="0030387D" w:rsidRPr="00F12905" w:rsidRDefault="0030387D" w:rsidP="00A044E3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Geeft de verzoeker toestemming aan de schuldbemiddelaar om </w:t>
            </w:r>
            <w:r w:rsidR="00FC57D7" w:rsidRPr="00F12905">
              <w:rPr>
                <w:rFonts w:ascii="Arial" w:hAnsi="Arial" w:cs="Arial"/>
                <w:b/>
                <w:sz w:val="20"/>
                <w:szCs w:val="20"/>
              </w:rPr>
              <w:t xml:space="preserve">als dit nodig is,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contact op te nemen met deze hulp- of dienstverlener?</w:t>
            </w:r>
          </w:p>
        </w:tc>
      </w:tr>
      <w:tr w:rsidR="0030387D" w:rsidRPr="00F12905" w14:paraId="20C2335C" w14:textId="77777777" w:rsidTr="00925BE7">
        <w:tc>
          <w:tcPr>
            <w:tcW w:w="4531" w:type="dxa"/>
          </w:tcPr>
          <w:p w14:paraId="251D2479" w14:textId="299A79A3" w:rsidR="00893090" w:rsidRPr="00F12905" w:rsidRDefault="0030387D" w:rsidP="007A33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Ja</w:t>
            </w:r>
          </w:p>
        </w:tc>
        <w:tc>
          <w:tcPr>
            <w:tcW w:w="4536" w:type="dxa"/>
          </w:tcPr>
          <w:p w14:paraId="0BC507A0" w14:textId="2AC62911" w:rsidR="0030387D" w:rsidRPr="00F12905" w:rsidRDefault="0030387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Neen</w:t>
            </w:r>
          </w:p>
        </w:tc>
      </w:tr>
      <w:tr w:rsidR="00C33560" w:rsidRPr="00573F34" w14:paraId="35A8AD84" w14:textId="77777777" w:rsidTr="00925BE7">
        <w:tc>
          <w:tcPr>
            <w:tcW w:w="9062" w:type="dxa"/>
            <w:gridSpan w:val="2"/>
            <w:shd w:val="clear" w:color="auto" w:fill="92D050"/>
          </w:tcPr>
          <w:p w14:paraId="75F791FE" w14:textId="274D59F2" w:rsidR="00C33560" w:rsidRPr="00573F34" w:rsidRDefault="00C33560" w:rsidP="00925BE7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 xml:space="preserve">ALGEMENE </w:t>
            </w:r>
            <w:r w:rsidR="00034916"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INFORMATIE </w:t>
            </w:r>
            <w:r w:rsidR="00BB631F" w:rsidRPr="00573F34">
              <w:rPr>
                <w:rFonts w:ascii="Arial Black" w:hAnsi="Arial Black" w:cs="Arial"/>
                <w:b/>
                <w:sz w:val="20"/>
                <w:szCs w:val="20"/>
              </w:rPr>
              <w:t>EN</w:t>
            </w:r>
            <w:r w:rsidR="00034916"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AFSPRAKEN </w:t>
            </w:r>
          </w:p>
        </w:tc>
      </w:tr>
    </w:tbl>
    <w:p w14:paraId="6B01F8E5" w14:textId="4A9A4896" w:rsidR="00215B1E" w:rsidRPr="00573F34" w:rsidRDefault="00215B1E" w:rsidP="0003491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752BAF4E" w14:textId="7C922DEB" w:rsidR="00936089" w:rsidRPr="00F12905" w:rsidRDefault="00991402" w:rsidP="007000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algemene info over de procedure kan puntsgewijs besproken</w:t>
      </w:r>
      <w:r w:rsidR="009664BF">
        <w:rPr>
          <w:rFonts w:ascii="Arial" w:hAnsi="Arial" w:cs="Arial"/>
          <w:b/>
          <w:sz w:val="20"/>
          <w:szCs w:val="20"/>
        </w:rPr>
        <w:t xml:space="preserve"> worden</w:t>
      </w:r>
      <w:r>
        <w:rPr>
          <w:rFonts w:ascii="Arial" w:hAnsi="Arial" w:cs="Arial"/>
          <w:b/>
          <w:sz w:val="20"/>
          <w:szCs w:val="20"/>
        </w:rPr>
        <w:t xml:space="preserve"> en </w:t>
      </w:r>
      <w:r w:rsidR="005D3F95" w:rsidRPr="00F12905">
        <w:rPr>
          <w:rFonts w:ascii="Arial" w:hAnsi="Arial" w:cs="Arial"/>
          <w:b/>
          <w:sz w:val="20"/>
          <w:szCs w:val="20"/>
        </w:rPr>
        <w:t>in de vakjes afgepunt</w:t>
      </w:r>
      <w:r w:rsidR="005D3F95" w:rsidRPr="00F12905">
        <w:rPr>
          <w:rFonts w:ascii="Arial" w:hAnsi="Arial" w:cs="Arial"/>
          <w:b/>
          <w:i/>
          <w:sz w:val="20"/>
          <w:szCs w:val="20"/>
        </w:rPr>
        <w:t>.</w:t>
      </w:r>
      <w:r w:rsidR="00B57687" w:rsidRPr="00F12905">
        <w:rPr>
          <w:rFonts w:ascii="Arial" w:hAnsi="Arial" w:cs="Arial"/>
          <w:b/>
          <w:sz w:val="20"/>
          <w:szCs w:val="20"/>
        </w:rPr>
        <w:t xml:space="preserve"> In de rechterkolom </w:t>
      </w:r>
      <w:r w:rsidR="009664BF">
        <w:rPr>
          <w:rFonts w:ascii="Arial" w:hAnsi="Arial" w:cs="Arial"/>
          <w:b/>
          <w:sz w:val="20"/>
          <w:szCs w:val="20"/>
        </w:rPr>
        <w:t>is plaats voor</w:t>
      </w:r>
      <w:r w:rsidR="00B57687" w:rsidRPr="00F12905">
        <w:rPr>
          <w:rFonts w:ascii="Arial" w:hAnsi="Arial" w:cs="Arial"/>
          <w:b/>
          <w:sz w:val="20"/>
          <w:szCs w:val="20"/>
        </w:rPr>
        <w:t xml:space="preserve"> de info </w:t>
      </w:r>
      <w:r>
        <w:rPr>
          <w:rFonts w:ascii="Arial" w:hAnsi="Arial" w:cs="Arial"/>
          <w:b/>
          <w:sz w:val="20"/>
          <w:szCs w:val="20"/>
        </w:rPr>
        <w:t>en/</w:t>
      </w:r>
      <w:r w:rsidR="0070245D">
        <w:rPr>
          <w:rFonts w:ascii="Arial" w:hAnsi="Arial" w:cs="Arial"/>
          <w:b/>
          <w:sz w:val="20"/>
          <w:szCs w:val="20"/>
        </w:rPr>
        <w:t xml:space="preserve">of de afspraak </w:t>
      </w:r>
      <w:r w:rsidR="00B57687" w:rsidRPr="00F12905">
        <w:rPr>
          <w:rFonts w:ascii="Arial" w:hAnsi="Arial" w:cs="Arial"/>
          <w:b/>
          <w:sz w:val="20"/>
          <w:szCs w:val="20"/>
        </w:rPr>
        <w:t xml:space="preserve">die van belang </w:t>
      </w:r>
      <w:r w:rsidR="00767922">
        <w:rPr>
          <w:rFonts w:ascii="Arial" w:hAnsi="Arial" w:cs="Arial"/>
          <w:b/>
          <w:sz w:val="20"/>
          <w:szCs w:val="20"/>
        </w:rPr>
        <w:t>zijn</w:t>
      </w:r>
      <w:r w:rsidR="00B57687" w:rsidRPr="00F12905">
        <w:rPr>
          <w:rFonts w:ascii="Arial" w:hAnsi="Arial" w:cs="Arial"/>
          <w:b/>
          <w:sz w:val="20"/>
          <w:szCs w:val="20"/>
        </w:rPr>
        <w:t xml:space="preserve"> voor dit dossier.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C679FC" w:rsidRPr="00F12905" w14:paraId="30D6FADC" w14:textId="77777777" w:rsidTr="00936089">
        <w:tc>
          <w:tcPr>
            <w:tcW w:w="4625" w:type="dxa"/>
            <w:shd w:val="clear" w:color="auto" w:fill="A6A6A6" w:themeFill="background1" w:themeFillShade="A6"/>
          </w:tcPr>
          <w:p w14:paraId="17EA1EA6" w14:textId="58642005" w:rsidR="00C679FC" w:rsidRPr="009664BF" w:rsidRDefault="009664BF" w:rsidP="00034916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 xml:space="preserve">BESPREKINGSPUNTEN </w:t>
            </w:r>
          </w:p>
          <w:p w14:paraId="0BA696DB" w14:textId="77777777" w:rsidR="00C679FC" w:rsidRPr="00F12905" w:rsidRDefault="00C679FC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6A6A6" w:themeFill="background1" w:themeFillShade="A6"/>
          </w:tcPr>
          <w:p w14:paraId="10F60D27" w14:textId="77777777" w:rsidR="00C679FC" w:rsidRPr="00F12905" w:rsidRDefault="00C679FC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3507B" w14:textId="77777777" w:rsidR="00C679FC" w:rsidRPr="00F12905" w:rsidRDefault="00C679FC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07039E27" w14:textId="749352DB" w:rsidR="00C679FC" w:rsidRPr="009664BF" w:rsidRDefault="009664BF" w:rsidP="009664BF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 xml:space="preserve">INFO OF AFSPRAAK VOOR DIT DOSSIER </w:t>
            </w:r>
          </w:p>
        </w:tc>
      </w:tr>
      <w:tr w:rsidR="00034916" w:rsidRPr="00F12905" w14:paraId="3A429AA3" w14:textId="77777777" w:rsidTr="00936089">
        <w:tc>
          <w:tcPr>
            <w:tcW w:w="4625" w:type="dxa"/>
            <w:shd w:val="clear" w:color="auto" w:fill="FFFFFF" w:themeFill="background1"/>
          </w:tcPr>
          <w:p w14:paraId="532778E4" w14:textId="0627E1D2" w:rsidR="00D9518C" w:rsidRPr="00F12905" w:rsidRDefault="00B57687" w:rsidP="00D951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Wat is de</w:t>
            </w:r>
            <w:r w:rsidR="002C5325"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325" w:rsidRPr="00F12905">
              <w:rPr>
                <w:rFonts w:ascii="Arial" w:hAnsi="Arial" w:cs="Arial"/>
                <w:b/>
                <w:sz w:val="20"/>
                <w:szCs w:val="20"/>
              </w:rPr>
              <w:t>opzet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 van een CSR </w:t>
            </w:r>
            <w:r w:rsidR="002C5325" w:rsidRPr="00F12905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hoe </w:t>
            </w:r>
            <w:r w:rsidR="00034916" w:rsidRPr="00F12905">
              <w:rPr>
                <w:rFonts w:ascii="Arial" w:hAnsi="Arial" w:cs="Arial"/>
                <w:b/>
                <w:sz w:val="20"/>
                <w:szCs w:val="20"/>
              </w:rPr>
              <w:t>verloop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4916" w:rsidRPr="00F12905">
              <w:rPr>
                <w:rFonts w:ascii="Arial" w:hAnsi="Arial" w:cs="Arial"/>
                <w:sz w:val="20"/>
                <w:szCs w:val="20"/>
              </w:rPr>
              <w:t xml:space="preserve"> de procedure CSR</w:t>
            </w:r>
            <w:r w:rsidR="002C5325"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90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EA3EAE" w14:textId="23CAE368" w:rsidR="00936089" w:rsidRPr="00936089" w:rsidRDefault="0070245D" w:rsidP="00936089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0245D">
              <w:rPr>
                <w:rFonts w:ascii="Arial" w:hAnsi="Arial" w:cs="Arial"/>
                <w:i/>
                <w:sz w:val="20"/>
                <w:szCs w:val="20"/>
              </w:rPr>
              <w:t xml:space="preserve">toelichting via info </w:t>
            </w:r>
            <w:r w:rsidR="00034916" w:rsidRPr="0070245D">
              <w:rPr>
                <w:rFonts w:ascii="Arial" w:hAnsi="Arial" w:cs="Arial"/>
                <w:i/>
                <w:sz w:val="20"/>
                <w:szCs w:val="20"/>
              </w:rPr>
              <w:t>brochure</w:t>
            </w:r>
            <w:r w:rsidR="00B57687" w:rsidRPr="0070245D">
              <w:rPr>
                <w:rFonts w:ascii="Arial" w:hAnsi="Arial" w:cs="Arial"/>
                <w:i/>
                <w:sz w:val="20"/>
                <w:szCs w:val="20"/>
              </w:rPr>
              <w:t xml:space="preserve"> CSR</w:t>
            </w:r>
            <w:r w:rsidR="00034916" w:rsidRPr="0070245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shd w:val="clear" w:color="auto" w:fill="FFFFFF" w:themeFill="background1"/>
          </w:tcPr>
          <w:p w14:paraId="637348DD" w14:textId="522CABE4" w:rsidR="00034916" w:rsidRPr="00F12905" w:rsidRDefault="00D9518C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58BF3434" w14:textId="77777777" w:rsidR="00034916" w:rsidRPr="00F12905" w:rsidRDefault="00034916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325" w:rsidRPr="00F12905" w14:paraId="284404BA" w14:textId="77777777" w:rsidTr="00936089">
        <w:tc>
          <w:tcPr>
            <w:tcW w:w="4625" w:type="dxa"/>
            <w:shd w:val="clear" w:color="auto" w:fill="FFFFFF" w:themeFill="background1"/>
          </w:tcPr>
          <w:p w14:paraId="605807CD" w14:textId="3500AA62" w:rsidR="002C5325" w:rsidRPr="0070245D" w:rsidRDefault="0070245D" w:rsidP="002C5325">
            <w:pPr>
              <w:widowControl w:val="0"/>
              <w:contextualSpacing/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70245D">
              <w:rPr>
                <w:rFonts w:ascii="Arial" w:eastAsia="Cabin" w:hAnsi="Arial" w:cs="Arial"/>
                <w:sz w:val="20"/>
                <w:szCs w:val="20"/>
              </w:rPr>
              <w:t>D</w:t>
            </w:r>
            <w:r w:rsidR="002C5325" w:rsidRPr="0070245D">
              <w:rPr>
                <w:rFonts w:ascii="Arial" w:eastAsia="Cabin" w:hAnsi="Arial" w:cs="Arial"/>
                <w:sz w:val="20"/>
                <w:szCs w:val="20"/>
              </w:rPr>
              <w:t>e</w:t>
            </w:r>
            <w:r w:rsidR="002C5325" w:rsidRPr="00F12905">
              <w:rPr>
                <w:rFonts w:ascii="Arial" w:eastAsia="Cabin" w:hAnsi="Arial" w:cs="Arial"/>
                <w:sz w:val="20"/>
                <w:szCs w:val="20"/>
              </w:rPr>
              <w:t xml:space="preserve"> </w:t>
            </w:r>
            <w:r w:rsidR="002C5325" w:rsidRPr="00F12905">
              <w:rPr>
                <w:rFonts w:ascii="Arial" w:eastAsia="Cabin" w:hAnsi="Arial" w:cs="Arial"/>
                <w:b/>
                <w:sz w:val="20"/>
                <w:szCs w:val="20"/>
              </w:rPr>
              <w:t xml:space="preserve">rol </w:t>
            </w:r>
            <w:r>
              <w:rPr>
                <w:rFonts w:ascii="Arial" w:eastAsia="Cabin" w:hAnsi="Arial" w:cs="Arial"/>
                <w:b/>
                <w:sz w:val="20"/>
                <w:szCs w:val="20"/>
              </w:rPr>
              <w:t xml:space="preserve">en taak </w:t>
            </w:r>
            <w:r w:rsidR="002C5325" w:rsidRPr="00F12905">
              <w:rPr>
                <w:rFonts w:ascii="Arial" w:eastAsia="Cabin" w:hAnsi="Arial" w:cs="Arial"/>
                <w:b/>
                <w:sz w:val="20"/>
                <w:szCs w:val="20"/>
              </w:rPr>
              <w:t>van de schuldbemiddelaar</w:t>
            </w:r>
            <w:r>
              <w:rPr>
                <w:rFonts w:ascii="Arial" w:eastAsia="Cabin" w:hAnsi="Arial" w:cs="Arial"/>
                <w:b/>
                <w:sz w:val="20"/>
                <w:szCs w:val="20"/>
              </w:rPr>
              <w:t xml:space="preserve"> </w:t>
            </w:r>
            <w:r w:rsidRPr="0070245D">
              <w:rPr>
                <w:rFonts w:ascii="Arial" w:eastAsia="Cabin" w:hAnsi="Arial" w:cs="Arial"/>
                <w:sz w:val="20"/>
                <w:szCs w:val="20"/>
              </w:rPr>
              <w:t>ligt vast.</w:t>
            </w:r>
          </w:p>
          <w:p w14:paraId="07882546" w14:textId="7E47DF6F" w:rsidR="002C5325" w:rsidRPr="0070245D" w:rsidRDefault="00B57687" w:rsidP="0070245D">
            <w:pPr>
              <w:pStyle w:val="Lijstalinea"/>
              <w:widowControl w:val="0"/>
              <w:numPr>
                <w:ilvl w:val="0"/>
                <w:numId w:val="16"/>
              </w:numPr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70245D">
              <w:rPr>
                <w:rFonts w:ascii="Arial" w:eastAsia="Cabin" w:hAnsi="Arial" w:cs="Arial"/>
                <w:i/>
                <w:sz w:val="20"/>
                <w:szCs w:val="20"/>
              </w:rPr>
              <w:t>W</w:t>
            </w:r>
            <w:r w:rsidR="002C5325" w:rsidRPr="0070245D">
              <w:rPr>
                <w:rFonts w:ascii="Arial" w:eastAsia="Cabin" w:hAnsi="Arial" w:cs="Arial"/>
                <w:i/>
                <w:sz w:val="20"/>
                <w:szCs w:val="20"/>
              </w:rPr>
              <w:t xml:space="preserve">at </w:t>
            </w:r>
            <w:r w:rsidRPr="0070245D">
              <w:rPr>
                <w:rFonts w:ascii="Arial" w:eastAsia="Cabin" w:hAnsi="Arial" w:cs="Arial"/>
                <w:i/>
                <w:sz w:val="20"/>
                <w:szCs w:val="20"/>
              </w:rPr>
              <w:t xml:space="preserve">mag </w:t>
            </w:r>
            <w:r w:rsidR="002C5325" w:rsidRPr="0070245D">
              <w:rPr>
                <w:rFonts w:ascii="Arial" w:eastAsia="Cabin" w:hAnsi="Arial" w:cs="Arial"/>
                <w:i/>
                <w:sz w:val="20"/>
                <w:szCs w:val="20"/>
              </w:rPr>
              <w:t>de verzoeker wel en niet verwachten</w:t>
            </w:r>
            <w:r w:rsidR="002C5325" w:rsidRPr="0070245D">
              <w:rPr>
                <w:rFonts w:ascii="Arial" w:eastAsia="Cabin" w:hAnsi="Arial" w:cs="Arial"/>
                <w:sz w:val="20"/>
                <w:szCs w:val="20"/>
              </w:rPr>
              <w:t xml:space="preserve">  </w:t>
            </w:r>
          </w:p>
          <w:p w14:paraId="70049E22" w14:textId="1E9D9232" w:rsidR="002C5325" w:rsidRPr="0070245D" w:rsidRDefault="002C5325" w:rsidP="0070245D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F12905">
              <w:rPr>
                <w:rFonts w:ascii="Arial" w:eastAsia="Cabin" w:hAnsi="Arial" w:cs="Arial"/>
                <w:sz w:val="20"/>
                <w:szCs w:val="20"/>
              </w:rPr>
              <w:t>-</w:t>
            </w:r>
            <w:r w:rsidRPr="0070245D">
              <w:rPr>
                <w:rFonts w:ascii="Arial" w:eastAsia="Cabin" w:hAnsi="Arial" w:cs="Arial"/>
                <w:sz w:val="16"/>
                <w:szCs w:val="16"/>
              </w:rPr>
              <w:t>bemiddelen met de schuldeisers</w:t>
            </w:r>
            <w:r w:rsidR="0070245D" w:rsidRPr="0070245D">
              <w:rPr>
                <w:rFonts w:ascii="Arial" w:eastAsia="Cabin" w:hAnsi="Arial" w:cs="Arial"/>
                <w:sz w:val="16"/>
                <w:szCs w:val="16"/>
              </w:rPr>
              <w:t>?</w:t>
            </w:r>
            <w:r w:rsidRPr="0070245D">
              <w:rPr>
                <w:rFonts w:ascii="Arial" w:eastAsia="Cabin" w:hAnsi="Arial" w:cs="Arial"/>
                <w:sz w:val="16"/>
                <w:szCs w:val="16"/>
              </w:rPr>
              <w:t xml:space="preserve"> </w:t>
            </w:r>
          </w:p>
          <w:p w14:paraId="7C336081" w14:textId="1A26943D" w:rsidR="002C5325" w:rsidRPr="0070245D" w:rsidRDefault="002C5325" w:rsidP="0070245D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70245D">
              <w:rPr>
                <w:rFonts w:ascii="Arial" w:eastAsia="Cabin" w:hAnsi="Arial" w:cs="Arial"/>
                <w:sz w:val="16"/>
                <w:szCs w:val="16"/>
              </w:rPr>
              <w:t>- een regeling treffen voor alle schulden</w:t>
            </w:r>
            <w:r w:rsidR="0070245D" w:rsidRPr="0070245D">
              <w:rPr>
                <w:rFonts w:ascii="Arial" w:eastAsia="Cabin" w:hAnsi="Arial" w:cs="Arial"/>
                <w:sz w:val="16"/>
                <w:szCs w:val="16"/>
              </w:rPr>
              <w:t>?</w:t>
            </w:r>
          </w:p>
          <w:p w14:paraId="37670F49" w14:textId="4CEF33E0" w:rsidR="002C5325" w:rsidRPr="0070245D" w:rsidRDefault="002C5325" w:rsidP="0070245D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70245D">
              <w:rPr>
                <w:rFonts w:ascii="Arial" w:eastAsia="Cabin" w:hAnsi="Arial" w:cs="Arial"/>
                <w:sz w:val="16"/>
                <w:szCs w:val="16"/>
              </w:rPr>
              <w:t xml:space="preserve">- menswaardig leven garanderen </w:t>
            </w:r>
            <w:r w:rsidR="0070245D" w:rsidRPr="0070245D">
              <w:rPr>
                <w:rFonts w:ascii="Arial" w:eastAsia="Cabin" w:hAnsi="Arial" w:cs="Arial"/>
                <w:sz w:val="16"/>
                <w:szCs w:val="16"/>
              </w:rPr>
              <w:t>?</w:t>
            </w:r>
          </w:p>
          <w:p w14:paraId="1F655838" w14:textId="54703467" w:rsidR="002C5325" w:rsidRPr="0070245D" w:rsidRDefault="002C5325" w:rsidP="0070245D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70245D">
              <w:rPr>
                <w:rFonts w:ascii="Arial" w:eastAsia="Cabin" w:hAnsi="Arial" w:cs="Arial"/>
                <w:sz w:val="16"/>
                <w:szCs w:val="16"/>
              </w:rPr>
              <w:t xml:space="preserve">- belangenverdediging </w:t>
            </w:r>
            <w:r w:rsidR="0070245D" w:rsidRPr="0070245D">
              <w:rPr>
                <w:rFonts w:ascii="Arial" w:eastAsia="Cabin" w:hAnsi="Arial" w:cs="Arial"/>
                <w:sz w:val="16"/>
                <w:szCs w:val="16"/>
              </w:rPr>
              <w:t>?</w:t>
            </w:r>
          </w:p>
          <w:p w14:paraId="0DF61152" w14:textId="3895B338" w:rsidR="002C5325" w:rsidRPr="0070245D" w:rsidRDefault="002C5325" w:rsidP="0070245D">
            <w:pPr>
              <w:widowControl w:val="0"/>
              <w:ind w:left="360"/>
              <w:contextualSpacing/>
              <w:jc w:val="both"/>
              <w:rPr>
                <w:rFonts w:ascii="Arial" w:eastAsia="Cabin" w:hAnsi="Arial" w:cs="Arial"/>
                <w:sz w:val="16"/>
                <w:szCs w:val="16"/>
              </w:rPr>
            </w:pPr>
            <w:r w:rsidRPr="0070245D">
              <w:rPr>
                <w:rFonts w:ascii="Arial" w:eastAsia="Cabin" w:hAnsi="Arial" w:cs="Arial"/>
                <w:sz w:val="16"/>
                <w:szCs w:val="16"/>
              </w:rPr>
              <w:t xml:space="preserve">- budgetbeheer </w:t>
            </w:r>
            <w:r w:rsidR="0070245D" w:rsidRPr="0070245D">
              <w:rPr>
                <w:rFonts w:ascii="Arial" w:eastAsia="Cabin" w:hAnsi="Arial" w:cs="Arial"/>
                <w:sz w:val="16"/>
                <w:szCs w:val="16"/>
              </w:rPr>
              <w:t>?</w:t>
            </w:r>
          </w:p>
          <w:p w14:paraId="1B6A0338" w14:textId="34033A60" w:rsidR="002C5325" w:rsidRPr="00F12905" w:rsidRDefault="002C5325" w:rsidP="007024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0245D">
              <w:rPr>
                <w:rFonts w:ascii="Arial" w:eastAsia="Cabin" w:hAnsi="Arial" w:cs="Arial"/>
                <w:sz w:val="16"/>
                <w:szCs w:val="16"/>
              </w:rPr>
              <w:t>- ...</w:t>
            </w:r>
          </w:p>
        </w:tc>
        <w:tc>
          <w:tcPr>
            <w:tcW w:w="661" w:type="dxa"/>
            <w:shd w:val="clear" w:color="auto" w:fill="FFFFFF" w:themeFill="background1"/>
          </w:tcPr>
          <w:p w14:paraId="4D0A4992" w14:textId="1E658A87" w:rsidR="002C5325" w:rsidRPr="00F12905" w:rsidRDefault="002C5325" w:rsidP="002C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1EB531CB" w14:textId="38800CA0" w:rsidR="002C5325" w:rsidRPr="00F12905" w:rsidRDefault="002C5325" w:rsidP="002C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5325" w:rsidRPr="00F12905" w14:paraId="3EB07CA8" w14:textId="77777777" w:rsidTr="00936089">
        <w:tc>
          <w:tcPr>
            <w:tcW w:w="4625" w:type="dxa"/>
            <w:shd w:val="clear" w:color="auto" w:fill="FFFFFF" w:themeFill="background1"/>
          </w:tcPr>
          <w:p w14:paraId="0FFDB59E" w14:textId="77777777" w:rsidR="0070245D" w:rsidRDefault="002C5325" w:rsidP="007024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CSR is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niet gratis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631F" w:rsidRPr="00F12905">
              <w:rPr>
                <w:rFonts w:ascii="Arial" w:hAnsi="Arial" w:cs="Arial"/>
                <w:sz w:val="20"/>
                <w:szCs w:val="20"/>
              </w:rPr>
              <w:t>er is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het ereloon en </w:t>
            </w:r>
            <w:r w:rsidR="00BB631F" w:rsidRPr="00F1290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12905">
              <w:rPr>
                <w:rFonts w:ascii="Arial" w:hAnsi="Arial" w:cs="Arial"/>
                <w:sz w:val="20"/>
                <w:szCs w:val="20"/>
              </w:rPr>
              <w:t>bijhorende kosten</w:t>
            </w:r>
            <w:r w:rsidR="007024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888B459" w14:textId="5E902A81" w:rsidR="00936089" w:rsidRPr="00936089" w:rsidRDefault="0070245D" w:rsidP="00936089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0245D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BB631F" w:rsidRPr="0070245D">
              <w:rPr>
                <w:rFonts w:ascii="Arial" w:hAnsi="Arial" w:cs="Arial"/>
                <w:i/>
                <w:sz w:val="20"/>
                <w:szCs w:val="20"/>
              </w:rPr>
              <w:t>oe werkt dit</w:t>
            </w:r>
            <w:r w:rsidRPr="0070245D">
              <w:rPr>
                <w:rFonts w:ascii="Arial" w:hAnsi="Arial" w:cs="Arial"/>
                <w:i/>
                <w:sz w:val="20"/>
                <w:szCs w:val="20"/>
              </w:rPr>
              <w:t>? H</w:t>
            </w:r>
            <w:r w:rsidR="00BB631F" w:rsidRPr="0070245D">
              <w:rPr>
                <w:rFonts w:ascii="Arial" w:hAnsi="Arial" w:cs="Arial"/>
                <w:i/>
                <w:sz w:val="20"/>
                <w:szCs w:val="20"/>
              </w:rPr>
              <w:t>oe wordt dit</w:t>
            </w:r>
            <w:r w:rsidR="002C5325" w:rsidRPr="0070245D">
              <w:rPr>
                <w:rFonts w:ascii="Arial" w:hAnsi="Arial" w:cs="Arial"/>
                <w:i/>
                <w:sz w:val="20"/>
                <w:szCs w:val="20"/>
              </w:rPr>
              <w:t xml:space="preserve"> berekend</w:t>
            </w:r>
            <w:r w:rsidR="00BB631F" w:rsidRPr="0070245D">
              <w:rPr>
                <w:rFonts w:ascii="Arial" w:hAnsi="Arial" w:cs="Arial"/>
                <w:i/>
                <w:sz w:val="20"/>
                <w:szCs w:val="20"/>
              </w:rPr>
              <w:t xml:space="preserve"> en verrekend</w:t>
            </w:r>
            <w:r w:rsidR="002C5325" w:rsidRPr="0070245D">
              <w:rPr>
                <w:rFonts w:ascii="Arial" w:hAnsi="Arial" w:cs="Arial"/>
                <w:i/>
                <w:sz w:val="20"/>
                <w:szCs w:val="20"/>
              </w:rPr>
              <w:t xml:space="preserve">?  </w:t>
            </w:r>
          </w:p>
        </w:tc>
        <w:tc>
          <w:tcPr>
            <w:tcW w:w="661" w:type="dxa"/>
            <w:shd w:val="clear" w:color="auto" w:fill="FFFFFF" w:themeFill="background1"/>
          </w:tcPr>
          <w:p w14:paraId="6F7B7ED0" w14:textId="4EEF6CC5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6FBCF283" w14:textId="77777777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325" w:rsidRPr="00F12905" w14:paraId="297073CB" w14:textId="77777777" w:rsidTr="00936089">
        <w:tc>
          <w:tcPr>
            <w:tcW w:w="4625" w:type="dxa"/>
            <w:shd w:val="clear" w:color="auto" w:fill="FFFFFF" w:themeFill="background1"/>
          </w:tcPr>
          <w:p w14:paraId="17AC83AE" w14:textId="77777777" w:rsidR="0070245D" w:rsidRDefault="002C5325" w:rsidP="00F80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De verzoeker dient de schuldbemiddelaar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op de hoogte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te brengen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bij elke wijziging </w:t>
            </w:r>
            <w:r w:rsidRPr="00F12905">
              <w:rPr>
                <w:rFonts w:ascii="Arial" w:hAnsi="Arial" w:cs="Arial"/>
                <w:sz w:val="20"/>
                <w:szCs w:val="20"/>
              </w:rPr>
              <w:t>m.b.t. de inkomsten en de uitgaven</w:t>
            </w:r>
            <w:r w:rsidR="007024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62A8B5" w14:textId="4041E3B8" w:rsidR="002C5325" w:rsidRPr="00936089" w:rsidRDefault="0070245D" w:rsidP="00936089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91402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F80CAF" w:rsidRPr="00991402">
              <w:rPr>
                <w:rFonts w:ascii="Arial" w:hAnsi="Arial" w:cs="Arial"/>
                <w:i/>
                <w:sz w:val="20"/>
                <w:szCs w:val="20"/>
              </w:rPr>
              <w:t xml:space="preserve">at houdt dit concreet in? </w:t>
            </w:r>
            <w:r w:rsidR="002C5325" w:rsidRPr="00991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5325" w:rsidRPr="009360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5DEEF8FA" w14:textId="77777777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33D264C4" w14:textId="08B1597B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5325" w:rsidRPr="00F12905" w14:paraId="7465B3AD" w14:textId="77777777" w:rsidTr="00936089">
        <w:tc>
          <w:tcPr>
            <w:tcW w:w="4625" w:type="dxa"/>
            <w:shd w:val="clear" w:color="auto" w:fill="FFFFFF" w:themeFill="background1"/>
          </w:tcPr>
          <w:p w14:paraId="7D2386FA" w14:textId="77777777" w:rsidR="00991402" w:rsidRDefault="002C5325" w:rsidP="002C5325">
            <w:pPr>
              <w:rPr>
                <w:rFonts w:ascii="Arial" w:eastAsia="Cabin" w:hAnsi="Arial" w:cs="Arial"/>
                <w:sz w:val="20"/>
                <w:szCs w:val="20"/>
              </w:rPr>
            </w:pP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De verzoeker moet altijd </w:t>
            </w:r>
            <w:r w:rsidRPr="00F12905">
              <w:rPr>
                <w:rFonts w:ascii="Arial" w:eastAsia="Cabin" w:hAnsi="Arial" w:cs="Arial"/>
                <w:b/>
                <w:sz w:val="20"/>
                <w:szCs w:val="20"/>
              </w:rPr>
              <w:t>toestemming</w:t>
            </w: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 vragen aan de schuldbemiddelaar voor grotere aankopen, extra uitgaven, bij het afsluiten van contract</w:t>
            </w:r>
            <w:r w:rsidR="00F80CAF" w:rsidRPr="00F12905">
              <w:rPr>
                <w:rFonts w:ascii="Arial" w:eastAsia="Cabin" w:hAnsi="Arial" w:cs="Arial"/>
                <w:sz w:val="20"/>
                <w:szCs w:val="20"/>
              </w:rPr>
              <w:t>en</w:t>
            </w:r>
            <w:r w:rsidR="00991402">
              <w:rPr>
                <w:rFonts w:ascii="Arial" w:eastAsia="Cabin" w:hAnsi="Arial" w:cs="Arial"/>
                <w:sz w:val="20"/>
                <w:szCs w:val="20"/>
              </w:rPr>
              <w:t>.</w:t>
            </w:r>
          </w:p>
          <w:p w14:paraId="08F28DA4" w14:textId="5C920E79" w:rsidR="00936089" w:rsidRPr="00936089" w:rsidRDefault="00991402" w:rsidP="00936089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91402">
              <w:rPr>
                <w:rFonts w:ascii="Arial" w:eastAsia="Cabin" w:hAnsi="Arial" w:cs="Arial"/>
                <w:i/>
                <w:sz w:val="20"/>
                <w:szCs w:val="20"/>
              </w:rPr>
              <w:t>T</w:t>
            </w:r>
            <w:r w:rsidR="00F80CAF" w:rsidRPr="00991402">
              <w:rPr>
                <w:rFonts w:ascii="Arial" w:eastAsia="Cabin" w:hAnsi="Arial" w:cs="Arial"/>
                <w:i/>
                <w:sz w:val="20"/>
                <w:szCs w:val="20"/>
              </w:rPr>
              <w:t>oelichting</w:t>
            </w:r>
            <w:r w:rsidRPr="00991402">
              <w:rPr>
                <w:rFonts w:ascii="Arial" w:eastAsia="Cabi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5C30818D" w14:textId="5780A2A3" w:rsidR="002C5325" w:rsidRPr="00F12905" w:rsidRDefault="002C5325" w:rsidP="002C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BE6E82C" w14:textId="77777777" w:rsidR="002C5325" w:rsidRPr="00F12905" w:rsidRDefault="002C5325" w:rsidP="002C53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325" w:rsidRPr="00F12905" w14:paraId="503A065E" w14:textId="77777777" w:rsidTr="00936089">
        <w:tc>
          <w:tcPr>
            <w:tcW w:w="4625" w:type="dxa"/>
            <w:shd w:val="clear" w:color="auto" w:fill="FFFFFF" w:themeFill="background1"/>
          </w:tcPr>
          <w:p w14:paraId="4948436E" w14:textId="77777777" w:rsidR="00991402" w:rsidRDefault="002C5325" w:rsidP="00F80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De verzoeker mag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geen nieuwe schulden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maken tijdens de procedure</w:t>
            </w:r>
            <w:r w:rsidR="009914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812B16" w14:textId="0AE3EAE5" w:rsidR="002C5325" w:rsidRPr="00936089" w:rsidRDefault="00991402" w:rsidP="007A3374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91402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F80CAF" w:rsidRPr="00991402">
              <w:rPr>
                <w:rFonts w:ascii="Arial" w:hAnsi="Arial" w:cs="Arial"/>
                <w:i/>
                <w:sz w:val="20"/>
                <w:szCs w:val="20"/>
              </w:rPr>
              <w:t xml:space="preserve">at houdt dit concreet in? </w:t>
            </w:r>
            <w:r w:rsidR="002C5325" w:rsidRPr="009360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045EEBB9" w14:textId="2CD2667D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885CDEE" w14:textId="77777777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25" w:rsidRPr="00F12905" w14:paraId="36E9A763" w14:textId="77777777" w:rsidTr="00936089">
        <w:tc>
          <w:tcPr>
            <w:tcW w:w="4625" w:type="dxa"/>
            <w:shd w:val="clear" w:color="auto" w:fill="FFFFFF" w:themeFill="background1"/>
          </w:tcPr>
          <w:p w14:paraId="54A0009C" w14:textId="77777777" w:rsidR="00991402" w:rsidRDefault="00BB631F" w:rsidP="009914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W</w:t>
            </w:r>
            <w:r w:rsidR="002C5325" w:rsidRPr="00F12905">
              <w:rPr>
                <w:rFonts w:ascii="Arial" w:hAnsi="Arial" w:cs="Arial"/>
                <w:sz w:val="20"/>
                <w:szCs w:val="20"/>
              </w:rPr>
              <w:t>elke</w:t>
            </w:r>
            <w:r w:rsidR="002C5325"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325" w:rsidRPr="00F12905">
              <w:rPr>
                <w:rFonts w:ascii="Arial" w:hAnsi="Arial" w:cs="Arial"/>
                <w:sz w:val="20"/>
                <w:szCs w:val="20"/>
              </w:rPr>
              <w:t xml:space="preserve">schulden 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zijn </w:t>
            </w:r>
            <w:r w:rsidR="002C5325" w:rsidRPr="00F12905">
              <w:rPr>
                <w:rFonts w:ascii="Arial" w:hAnsi="Arial" w:cs="Arial"/>
                <w:b/>
                <w:sz w:val="20"/>
                <w:szCs w:val="20"/>
              </w:rPr>
              <w:t xml:space="preserve">niet </w:t>
            </w:r>
            <w:proofErr w:type="spellStart"/>
            <w:r w:rsidR="002C5325" w:rsidRPr="00F12905">
              <w:rPr>
                <w:rFonts w:ascii="Arial" w:hAnsi="Arial" w:cs="Arial"/>
                <w:b/>
                <w:sz w:val="20"/>
                <w:szCs w:val="20"/>
              </w:rPr>
              <w:t>kwijtscheldbaar</w:t>
            </w:r>
            <w:proofErr w:type="spellEnd"/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8BBA0F9" w14:textId="62986A36" w:rsidR="00936089" w:rsidRPr="00936089" w:rsidRDefault="00991402" w:rsidP="007A3374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BB631F" w:rsidRPr="00991402">
              <w:rPr>
                <w:rFonts w:ascii="Arial" w:hAnsi="Arial" w:cs="Arial"/>
                <w:i/>
                <w:sz w:val="20"/>
                <w:szCs w:val="20"/>
              </w:rPr>
              <w:t>oelichting</w:t>
            </w:r>
            <w:r w:rsidR="002C5325" w:rsidRPr="00991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shd w:val="clear" w:color="auto" w:fill="FFFFFF" w:themeFill="background1"/>
          </w:tcPr>
          <w:p w14:paraId="411B2774" w14:textId="3A66A513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9C5736B" w14:textId="77777777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25" w:rsidRPr="00F12905" w14:paraId="108E367C" w14:textId="77777777" w:rsidTr="00936089">
        <w:tc>
          <w:tcPr>
            <w:tcW w:w="4625" w:type="dxa"/>
            <w:shd w:val="clear" w:color="auto" w:fill="FFFFFF" w:themeFill="background1"/>
          </w:tcPr>
          <w:p w14:paraId="4EE0667F" w14:textId="77777777" w:rsidR="00991402" w:rsidRDefault="002C5325" w:rsidP="002C5325">
            <w:pPr>
              <w:widowControl w:val="0"/>
              <w:spacing w:line="276" w:lineRule="auto"/>
              <w:contextualSpacing/>
              <w:jc w:val="both"/>
              <w:rPr>
                <w:rFonts w:ascii="Arial" w:eastAsia="Cabin" w:hAnsi="Arial" w:cs="Arial"/>
                <w:sz w:val="20"/>
                <w:szCs w:val="20"/>
              </w:rPr>
            </w:pP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Als de verzoeker </w:t>
            </w:r>
            <w:r w:rsidRPr="00F12905">
              <w:rPr>
                <w:rFonts w:ascii="Arial" w:eastAsia="Cabin" w:hAnsi="Arial" w:cs="Arial"/>
                <w:b/>
                <w:sz w:val="20"/>
                <w:szCs w:val="20"/>
              </w:rPr>
              <w:t>werkloos</w:t>
            </w: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 is, moet hij zoeken naar een job. Als hij arbeidsongeschikt is, moet hij dit bewijzen met medische attesten</w:t>
            </w:r>
            <w:r w:rsidR="00991402">
              <w:rPr>
                <w:rFonts w:ascii="Arial" w:eastAsia="Cabin" w:hAnsi="Arial" w:cs="Arial"/>
                <w:sz w:val="20"/>
                <w:szCs w:val="20"/>
              </w:rPr>
              <w:t>.</w:t>
            </w:r>
          </w:p>
          <w:p w14:paraId="2E70A369" w14:textId="09B89F3B" w:rsidR="00936089" w:rsidRPr="00936089" w:rsidRDefault="00991402" w:rsidP="00EF3D68">
            <w:pPr>
              <w:pStyle w:val="Lijstalinea"/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89">
              <w:rPr>
                <w:rFonts w:ascii="Arial" w:eastAsia="Cabin" w:hAnsi="Arial" w:cs="Arial"/>
                <w:i/>
                <w:sz w:val="20"/>
                <w:szCs w:val="20"/>
              </w:rPr>
              <w:t>T</w:t>
            </w:r>
            <w:r w:rsidR="00BB631F" w:rsidRPr="00936089">
              <w:rPr>
                <w:rFonts w:ascii="Arial" w:eastAsia="Cabin" w:hAnsi="Arial" w:cs="Arial"/>
                <w:i/>
                <w:sz w:val="20"/>
                <w:szCs w:val="20"/>
              </w:rPr>
              <w:t>oelichting</w:t>
            </w:r>
            <w:r w:rsidR="002C5325" w:rsidRPr="00936089">
              <w:rPr>
                <w:rFonts w:ascii="Arial" w:eastAsia="Cabin" w:hAnsi="Arial" w:cs="Arial"/>
                <w:sz w:val="20"/>
                <w:szCs w:val="20"/>
              </w:rPr>
              <w:t>.</w:t>
            </w:r>
          </w:p>
          <w:p w14:paraId="16D19D79" w14:textId="7E44BF6D" w:rsidR="00936089" w:rsidRPr="00936089" w:rsidRDefault="00936089" w:rsidP="009360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292DED0" w14:textId="230AC68A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577A7959" w14:textId="77777777" w:rsidR="002C5325" w:rsidRPr="00F12905" w:rsidRDefault="002C5325" w:rsidP="002C53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C4D" w:rsidRPr="00F12905" w14:paraId="1893B165" w14:textId="77777777" w:rsidTr="00936089">
        <w:tc>
          <w:tcPr>
            <w:tcW w:w="4625" w:type="dxa"/>
            <w:shd w:val="clear" w:color="auto" w:fill="FFFFFF" w:themeFill="background1"/>
          </w:tcPr>
          <w:p w14:paraId="2EFCCFAC" w14:textId="77777777" w:rsidR="00991402" w:rsidRDefault="00DA4C4D" w:rsidP="00BB631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documenten en briefwisseling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31F" w:rsidRPr="00F12905">
              <w:rPr>
                <w:rFonts w:ascii="Arial" w:hAnsi="Arial" w:cs="Arial"/>
                <w:sz w:val="20"/>
                <w:szCs w:val="20"/>
              </w:rPr>
              <w:t>bezorgt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de verzoeker steeds aan de schuldbemiddelaar ?</w:t>
            </w:r>
          </w:p>
          <w:p w14:paraId="45F78E17" w14:textId="77777777" w:rsidR="00DA4C4D" w:rsidRDefault="00991402" w:rsidP="00991402">
            <w:pPr>
              <w:pStyle w:val="Lijstalinea"/>
              <w:widowControl w:val="0"/>
              <w:numPr>
                <w:ilvl w:val="0"/>
                <w:numId w:val="16"/>
              </w:numPr>
              <w:jc w:val="both"/>
              <w:rPr>
                <w:rFonts w:ascii="Arial" w:eastAsia="Cabin" w:hAnsi="Arial" w:cs="Arial"/>
                <w:i/>
                <w:sz w:val="20"/>
                <w:szCs w:val="20"/>
              </w:rPr>
            </w:pPr>
            <w:r>
              <w:rPr>
                <w:rFonts w:ascii="Arial" w:eastAsia="Cabin" w:hAnsi="Arial" w:cs="Arial"/>
                <w:i/>
                <w:sz w:val="20"/>
                <w:szCs w:val="20"/>
              </w:rPr>
              <w:t>T</w:t>
            </w:r>
            <w:r w:rsidRPr="00991402">
              <w:rPr>
                <w:rFonts w:ascii="Arial" w:eastAsia="Cabin" w:hAnsi="Arial" w:cs="Arial"/>
                <w:i/>
                <w:sz w:val="20"/>
                <w:szCs w:val="20"/>
              </w:rPr>
              <w:t>oelichting en afspraken</w:t>
            </w:r>
          </w:p>
          <w:p w14:paraId="40D25852" w14:textId="1073CFCC" w:rsidR="00936089" w:rsidRPr="00936089" w:rsidRDefault="00936089" w:rsidP="00936089">
            <w:pPr>
              <w:widowControl w:val="0"/>
              <w:jc w:val="both"/>
              <w:rPr>
                <w:rFonts w:ascii="Arial" w:eastAsia="Cabin" w:hAnsi="Arial" w:cs="Arial"/>
                <w:i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60931B8D" w14:textId="1D876612" w:rsidR="00DA4C4D" w:rsidRPr="00F12905" w:rsidRDefault="00F80CAF" w:rsidP="002C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0694E14B" w14:textId="77777777" w:rsidR="00DA4C4D" w:rsidRPr="00F12905" w:rsidRDefault="00DA4C4D" w:rsidP="002C5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C4D" w:rsidRPr="00F12905" w14:paraId="29975585" w14:textId="77777777" w:rsidTr="00936089">
        <w:tc>
          <w:tcPr>
            <w:tcW w:w="4625" w:type="dxa"/>
            <w:shd w:val="clear" w:color="auto" w:fill="FFFFFF" w:themeFill="background1"/>
          </w:tcPr>
          <w:p w14:paraId="7CCED198" w14:textId="16B32A20" w:rsidR="00DA4C4D" w:rsidRPr="00991402" w:rsidRDefault="00DA4C4D" w:rsidP="00991402">
            <w:pPr>
              <w:pStyle w:val="Lijstalinea"/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1402">
              <w:rPr>
                <w:rFonts w:ascii="Arial" w:hAnsi="Arial" w:cs="Arial"/>
                <w:i/>
                <w:sz w:val="20"/>
                <w:szCs w:val="20"/>
              </w:rPr>
              <w:t>Op welke manier</w:t>
            </w:r>
            <w:r w:rsidR="00991402">
              <w:rPr>
                <w:rFonts w:ascii="Arial" w:hAnsi="Arial" w:cs="Arial"/>
                <w:i/>
                <w:sz w:val="20"/>
                <w:szCs w:val="20"/>
              </w:rPr>
              <w:t xml:space="preserve"> bezorgt </w:t>
            </w:r>
            <w:r w:rsidR="0060439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991402">
              <w:rPr>
                <w:rFonts w:ascii="Arial" w:hAnsi="Arial" w:cs="Arial"/>
                <w:i/>
                <w:sz w:val="20"/>
                <w:szCs w:val="20"/>
              </w:rPr>
              <w:t>verzoeker deze</w:t>
            </w:r>
            <w:r w:rsidRPr="00991402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</w:p>
        </w:tc>
        <w:tc>
          <w:tcPr>
            <w:tcW w:w="661" w:type="dxa"/>
            <w:shd w:val="clear" w:color="auto" w:fill="FFFFFF" w:themeFill="background1"/>
          </w:tcPr>
          <w:p w14:paraId="254BAAC2" w14:textId="5F6F7517" w:rsidR="00DA4C4D" w:rsidRPr="00F12905" w:rsidRDefault="00DA4C4D" w:rsidP="002C5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28B94406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Per post</w:t>
            </w:r>
          </w:p>
          <w:p w14:paraId="66735BE4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>O Per e-mail</w:t>
            </w:r>
          </w:p>
          <w:p w14:paraId="72991F21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>Telefonisch</w:t>
            </w:r>
            <w:proofErr w:type="spellEnd"/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2E295BD" w14:textId="1D501C5C" w:rsidR="00DA4C4D" w:rsidRPr="00F12905" w:rsidRDefault="00DA4C4D" w:rsidP="0060439D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>Andere</w:t>
            </w:r>
            <w:proofErr w:type="spellEnd"/>
            <w:r w:rsidRPr="00F129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80CAF" w:rsidRPr="00F12905" w14:paraId="526EB751" w14:textId="77777777" w:rsidTr="00936089">
        <w:tc>
          <w:tcPr>
            <w:tcW w:w="4625" w:type="dxa"/>
          </w:tcPr>
          <w:p w14:paraId="6D50D67F" w14:textId="77777777" w:rsidR="00991402" w:rsidRDefault="00F80CAF" w:rsidP="00991402">
            <w:pPr>
              <w:widowControl w:val="0"/>
              <w:contextualSpacing/>
              <w:jc w:val="both"/>
              <w:rPr>
                <w:rFonts w:ascii="Arial" w:eastAsia="Cabin" w:hAnsi="Arial" w:cs="Arial"/>
                <w:b/>
                <w:sz w:val="20"/>
                <w:szCs w:val="20"/>
              </w:rPr>
            </w:pP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Tijdens en tot 1 jaar na afloop van de CSR staat de verzoeker op de </w:t>
            </w:r>
            <w:r w:rsidRPr="00F12905">
              <w:rPr>
                <w:rFonts w:ascii="Arial" w:eastAsia="Cabin" w:hAnsi="Arial" w:cs="Arial"/>
                <w:b/>
                <w:sz w:val="20"/>
                <w:szCs w:val="20"/>
              </w:rPr>
              <w:t>zwarte lijst</w:t>
            </w:r>
            <w:r w:rsidR="00991402">
              <w:rPr>
                <w:rFonts w:ascii="Arial" w:eastAsia="Cabin" w:hAnsi="Arial" w:cs="Arial"/>
                <w:b/>
                <w:sz w:val="20"/>
                <w:szCs w:val="20"/>
              </w:rPr>
              <w:t>.</w:t>
            </w:r>
          </w:p>
          <w:p w14:paraId="7F68BC83" w14:textId="418B3539" w:rsidR="00F80CAF" w:rsidRPr="00991402" w:rsidRDefault="00991402" w:rsidP="00991402">
            <w:pPr>
              <w:pStyle w:val="Lijstalinea"/>
              <w:widowControl w:val="0"/>
              <w:numPr>
                <w:ilvl w:val="0"/>
                <w:numId w:val="16"/>
              </w:numPr>
              <w:jc w:val="both"/>
              <w:rPr>
                <w:rFonts w:ascii="Arial" w:eastAsia="Cabin" w:hAnsi="Arial" w:cs="Arial"/>
                <w:i/>
                <w:sz w:val="20"/>
                <w:szCs w:val="20"/>
              </w:rPr>
            </w:pPr>
            <w:r w:rsidRPr="00991402">
              <w:rPr>
                <w:rFonts w:ascii="Arial" w:eastAsia="Cabin" w:hAnsi="Arial" w:cs="Arial"/>
                <w:i/>
                <w:sz w:val="20"/>
                <w:szCs w:val="20"/>
              </w:rPr>
              <w:t>W</w:t>
            </w:r>
            <w:r w:rsidR="00F80CAF" w:rsidRPr="00991402">
              <w:rPr>
                <w:rFonts w:ascii="Arial" w:eastAsia="Cabin" w:hAnsi="Arial" w:cs="Arial"/>
                <w:i/>
                <w:sz w:val="20"/>
                <w:szCs w:val="20"/>
              </w:rPr>
              <w:t xml:space="preserve">at houdt dit concreet in?  </w:t>
            </w:r>
          </w:p>
        </w:tc>
        <w:tc>
          <w:tcPr>
            <w:tcW w:w="661" w:type="dxa"/>
          </w:tcPr>
          <w:p w14:paraId="7014F7E8" w14:textId="77777777" w:rsidR="00F80CAF" w:rsidRPr="00F12905" w:rsidRDefault="00F80CAF" w:rsidP="00F80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6F77651B" w14:textId="77777777" w:rsidR="00F80CAF" w:rsidRPr="00F12905" w:rsidRDefault="00F80CAF" w:rsidP="00F80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1E" w:rsidRPr="009664BF" w14:paraId="7D2D9087" w14:textId="77777777" w:rsidTr="00936089">
        <w:tc>
          <w:tcPr>
            <w:tcW w:w="9062" w:type="dxa"/>
            <w:gridSpan w:val="3"/>
            <w:shd w:val="clear" w:color="auto" w:fill="92D050"/>
          </w:tcPr>
          <w:p w14:paraId="1706321D" w14:textId="77777777" w:rsidR="00573F34" w:rsidRPr="00573F34" w:rsidRDefault="00573F34" w:rsidP="00573F34">
            <w:pPr>
              <w:ind w:left="360"/>
              <w:rPr>
                <w:rFonts w:ascii="Arial Black" w:hAnsi="Arial Black" w:cs="Arial"/>
                <w:sz w:val="20"/>
                <w:szCs w:val="20"/>
              </w:rPr>
            </w:pPr>
          </w:p>
          <w:p w14:paraId="76C7FF1A" w14:textId="7D7545DD" w:rsidR="00936089" w:rsidRPr="00573F34" w:rsidRDefault="00BB631F" w:rsidP="0060439D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INFORMATIE EN </w:t>
            </w:r>
            <w:r w:rsidR="00DA4C4D"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</w:t>
            </w:r>
            <w:r w:rsidR="002C5325"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DE </w:t>
            </w:r>
            <w:r w:rsidR="00920DC0" w:rsidRPr="00573F34">
              <w:rPr>
                <w:rFonts w:ascii="Arial Black" w:hAnsi="Arial Black" w:cs="Arial"/>
                <w:b/>
                <w:sz w:val="20"/>
                <w:szCs w:val="20"/>
              </w:rPr>
              <w:t>INKOMSTEN</w:t>
            </w:r>
            <w:r w:rsidR="00DA4C4D"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  <w:p w14:paraId="45B64979" w14:textId="58A96D03" w:rsidR="00573F34" w:rsidRPr="00573F34" w:rsidRDefault="00573F34" w:rsidP="00573F34">
            <w:pPr>
              <w:ind w:left="360"/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5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4677"/>
      </w:tblGrid>
      <w:tr w:rsidR="00DA43F5" w:rsidRPr="00F12905" w14:paraId="757E198C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642F040E" w14:textId="77777777" w:rsidR="00DA43F5" w:rsidRPr="009664BF" w:rsidRDefault="00DA43F5" w:rsidP="00DA43F5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>OVERZICHT VAN DE INKOMSTEN VAN DE VERZOEKER</w:t>
            </w:r>
          </w:p>
          <w:p w14:paraId="0484CB76" w14:textId="26EE1158" w:rsidR="00936089" w:rsidRPr="00F12905" w:rsidRDefault="009664BF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A43F5" w:rsidRPr="009664BF">
              <w:rPr>
                <w:rFonts w:ascii="Arial" w:hAnsi="Arial" w:cs="Arial"/>
                <w:b/>
                <w:sz w:val="20"/>
                <w:szCs w:val="20"/>
              </w:rPr>
              <w:t xml:space="preserve">elke inkomsten </w:t>
            </w:r>
            <w:r w:rsidRPr="009664BF">
              <w:rPr>
                <w:rFonts w:ascii="Arial" w:hAnsi="Arial" w:cs="Arial"/>
                <w:b/>
                <w:sz w:val="20"/>
                <w:szCs w:val="20"/>
              </w:rPr>
              <w:t xml:space="preserve"> zijn </w:t>
            </w:r>
            <w:r w:rsidR="00DA43F5" w:rsidRPr="009664BF">
              <w:rPr>
                <w:rFonts w:ascii="Arial" w:hAnsi="Arial" w:cs="Arial"/>
                <w:b/>
                <w:sz w:val="20"/>
                <w:szCs w:val="20"/>
              </w:rPr>
              <w:t>van toepassing voor de verzoeker</w:t>
            </w:r>
            <w:r w:rsidRPr="009664B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DA43F5" w:rsidRPr="009664B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A43F5" w:rsidRPr="00F12905" w14:paraId="0DED5073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01A70C18" w14:textId="48718C71" w:rsidR="00DA43F5" w:rsidRPr="00936089" w:rsidRDefault="009664BF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089">
              <w:rPr>
                <w:rFonts w:ascii="Arial" w:hAnsi="Arial" w:cs="Arial"/>
                <w:b/>
                <w:sz w:val="20"/>
                <w:szCs w:val="20"/>
              </w:rPr>
              <w:t>WERK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87AE7E" w14:textId="77777777" w:rsidR="00DA43F5" w:rsidRPr="00936089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89">
              <w:rPr>
                <w:rFonts w:ascii="Arial" w:hAnsi="Arial" w:cs="Arial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03DCCF9" w14:textId="776A6E5D" w:rsidR="00DA43F5" w:rsidRPr="00573F34" w:rsidRDefault="00140097" w:rsidP="001400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F34">
              <w:rPr>
                <w:rFonts w:ascii="Arial" w:hAnsi="Arial" w:cs="Arial"/>
                <w:b/>
                <w:sz w:val="20"/>
                <w:szCs w:val="20"/>
              </w:rPr>
              <w:t>INFO OF AFSPRAAK VOOR DIT DOSSIER</w:t>
            </w:r>
          </w:p>
        </w:tc>
      </w:tr>
      <w:tr w:rsidR="00DA43F5" w:rsidRPr="00F12905" w14:paraId="55173F18" w14:textId="77777777" w:rsidTr="00DA43F5">
        <w:tc>
          <w:tcPr>
            <w:tcW w:w="3823" w:type="dxa"/>
            <w:shd w:val="clear" w:color="auto" w:fill="FFFFFF" w:themeFill="background1"/>
          </w:tcPr>
          <w:p w14:paraId="64340ACA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Loon</w:t>
            </w:r>
          </w:p>
        </w:tc>
        <w:tc>
          <w:tcPr>
            <w:tcW w:w="567" w:type="dxa"/>
            <w:shd w:val="clear" w:color="auto" w:fill="FFFFFF" w:themeFill="background1"/>
          </w:tcPr>
          <w:p w14:paraId="3B8EDE5F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2F5A711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5585930B" w14:textId="77777777" w:rsidTr="00DA43F5">
        <w:tc>
          <w:tcPr>
            <w:tcW w:w="3823" w:type="dxa"/>
            <w:shd w:val="clear" w:color="auto" w:fill="FFFFFF" w:themeFill="background1"/>
          </w:tcPr>
          <w:p w14:paraId="77DC68B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Maaltijdcheques</w:t>
            </w:r>
          </w:p>
        </w:tc>
        <w:tc>
          <w:tcPr>
            <w:tcW w:w="567" w:type="dxa"/>
            <w:shd w:val="clear" w:color="auto" w:fill="FFFFFF" w:themeFill="background1"/>
          </w:tcPr>
          <w:p w14:paraId="5DAAFF83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04193151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7C63D3A2" w14:textId="77777777" w:rsidTr="00DA43F5">
        <w:tc>
          <w:tcPr>
            <w:tcW w:w="3823" w:type="dxa"/>
            <w:shd w:val="clear" w:color="auto" w:fill="FFFFFF" w:themeFill="background1"/>
          </w:tcPr>
          <w:p w14:paraId="0066E3B1" w14:textId="1836D254" w:rsidR="00DA43F5" w:rsidRPr="00F12905" w:rsidRDefault="00DA43F5" w:rsidP="00966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2905">
              <w:rPr>
                <w:rFonts w:ascii="Arial" w:hAnsi="Arial" w:cs="Arial"/>
                <w:sz w:val="20"/>
                <w:szCs w:val="20"/>
              </w:rPr>
              <w:t>Ecocheques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0639B6D9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6F28697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367243D7" w14:textId="77777777" w:rsidTr="00DA43F5">
        <w:tc>
          <w:tcPr>
            <w:tcW w:w="3823" w:type="dxa"/>
            <w:shd w:val="clear" w:color="auto" w:fill="FFFFFF" w:themeFill="background1"/>
          </w:tcPr>
          <w:p w14:paraId="1CBAE537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Eindejaarpremie</w:t>
            </w:r>
          </w:p>
        </w:tc>
        <w:tc>
          <w:tcPr>
            <w:tcW w:w="567" w:type="dxa"/>
            <w:shd w:val="clear" w:color="auto" w:fill="FFFFFF" w:themeFill="background1"/>
          </w:tcPr>
          <w:p w14:paraId="48F83018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459DCA3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0EE361FD" w14:textId="77777777" w:rsidTr="00DA43F5">
        <w:tc>
          <w:tcPr>
            <w:tcW w:w="3823" w:type="dxa"/>
            <w:shd w:val="clear" w:color="auto" w:fill="FFFFFF" w:themeFill="background1"/>
          </w:tcPr>
          <w:p w14:paraId="58A154D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Vakantiegeld</w:t>
            </w:r>
          </w:p>
        </w:tc>
        <w:tc>
          <w:tcPr>
            <w:tcW w:w="567" w:type="dxa"/>
            <w:shd w:val="clear" w:color="auto" w:fill="FFFFFF" w:themeFill="background1"/>
          </w:tcPr>
          <w:p w14:paraId="4041803F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2BE1C22F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15276FF2" w14:textId="77777777" w:rsidTr="00DA43F5">
        <w:tc>
          <w:tcPr>
            <w:tcW w:w="3823" w:type="dxa"/>
            <w:shd w:val="clear" w:color="auto" w:fill="FFFFFF" w:themeFill="background1"/>
          </w:tcPr>
          <w:p w14:paraId="4432E361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Onkostenvergoeding</w:t>
            </w:r>
          </w:p>
        </w:tc>
        <w:tc>
          <w:tcPr>
            <w:tcW w:w="567" w:type="dxa"/>
            <w:shd w:val="clear" w:color="auto" w:fill="FFFFFF" w:themeFill="background1"/>
          </w:tcPr>
          <w:p w14:paraId="6F49CA1D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CDBBE7B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6946DADE" w14:textId="77777777" w:rsidTr="00DA43F5">
        <w:tc>
          <w:tcPr>
            <w:tcW w:w="3823" w:type="dxa"/>
            <w:shd w:val="clear" w:color="auto" w:fill="FFFFFF" w:themeFill="background1"/>
          </w:tcPr>
          <w:p w14:paraId="24FE42C0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567" w:type="dxa"/>
            <w:shd w:val="clear" w:color="auto" w:fill="FFFFFF" w:themeFill="background1"/>
          </w:tcPr>
          <w:p w14:paraId="49537D31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22F6988B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29823D87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5E4776B3" w14:textId="399910A3" w:rsidR="00DA43F5" w:rsidRPr="00F12905" w:rsidRDefault="009664BF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UITKERINGEN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A19B1F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0C8FC42" w14:textId="7B557996" w:rsidR="00DA43F5" w:rsidRPr="00F12905" w:rsidRDefault="00140097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F34">
              <w:rPr>
                <w:rFonts w:ascii="Arial" w:hAnsi="Arial" w:cs="Arial"/>
                <w:b/>
                <w:sz w:val="20"/>
                <w:szCs w:val="20"/>
              </w:rPr>
              <w:t>INFO OF AFSPRAAK VOOR DIT DOSSIER</w:t>
            </w:r>
          </w:p>
        </w:tc>
      </w:tr>
      <w:tr w:rsidR="00DA43F5" w:rsidRPr="00F12905" w14:paraId="6AFBB0CF" w14:textId="77777777" w:rsidTr="00DA43F5">
        <w:tc>
          <w:tcPr>
            <w:tcW w:w="3823" w:type="dxa"/>
          </w:tcPr>
          <w:p w14:paraId="047F3DD0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Werkloosheid</w:t>
            </w:r>
          </w:p>
        </w:tc>
        <w:tc>
          <w:tcPr>
            <w:tcW w:w="567" w:type="dxa"/>
          </w:tcPr>
          <w:p w14:paraId="2072F8E8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75C3936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45FC0C1D" w14:textId="77777777" w:rsidTr="00DA43F5">
        <w:tc>
          <w:tcPr>
            <w:tcW w:w="3823" w:type="dxa"/>
          </w:tcPr>
          <w:p w14:paraId="54BAEAE9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Ziektevergoeding</w:t>
            </w:r>
          </w:p>
        </w:tc>
        <w:tc>
          <w:tcPr>
            <w:tcW w:w="567" w:type="dxa"/>
          </w:tcPr>
          <w:p w14:paraId="21D2D446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30263CE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200626B9" w14:textId="77777777" w:rsidTr="00DA43F5">
        <w:tc>
          <w:tcPr>
            <w:tcW w:w="3823" w:type="dxa"/>
          </w:tcPr>
          <w:p w14:paraId="7169A154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Pensioen</w:t>
            </w:r>
          </w:p>
        </w:tc>
        <w:tc>
          <w:tcPr>
            <w:tcW w:w="567" w:type="dxa"/>
          </w:tcPr>
          <w:p w14:paraId="7C5F09D3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6508DCA9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480D7B1A" w14:textId="77777777" w:rsidTr="00DA43F5">
        <w:tc>
          <w:tcPr>
            <w:tcW w:w="3823" w:type="dxa"/>
          </w:tcPr>
          <w:p w14:paraId="27084D31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Leefloon </w:t>
            </w:r>
          </w:p>
        </w:tc>
        <w:tc>
          <w:tcPr>
            <w:tcW w:w="567" w:type="dxa"/>
          </w:tcPr>
          <w:p w14:paraId="04861D4E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281EFE46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6258D6C4" w14:textId="77777777" w:rsidTr="00DA43F5">
        <w:tc>
          <w:tcPr>
            <w:tcW w:w="3823" w:type="dxa"/>
          </w:tcPr>
          <w:p w14:paraId="48386CB6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Tegemoetkoming handicap</w:t>
            </w:r>
          </w:p>
        </w:tc>
        <w:tc>
          <w:tcPr>
            <w:tcW w:w="567" w:type="dxa"/>
          </w:tcPr>
          <w:p w14:paraId="37AF5AE8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5D3F597C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5DD09102" w14:textId="77777777" w:rsidTr="00DA43F5">
        <w:tc>
          <w:tcPr>
            <w:tcW w:w="3823" w:type="dxa"/>
          </w:tcPr>
          <w:p w14:paraId="05340C8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Kinderbijslag</w:t>
            </w:r>
          </w:p>
        </w:tc>
        <w:tc>
          <w:tcPr>
            <w:tcW w:w="567" w:type="dxa"/>
          </w:tcPr>
          <w:p w14:paraId="38D22D8D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722A5A21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42CF0371" w14:textId="77777777" w:rsidTr="00DA43F5">
        <w:tc>
          <w:tcPr>
            <w:tcW w:w="3823" w:type="dxa"/>
          </w:tcPr>
          <w:p w14:paraId="2557DEA8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Onderhoudsgeld</w:t>
            </w:r>
          </w:p>
        </w:tc>
        <w:tc>
          <w:tcPr>
            <w:tcW w:w="567" w:type="dxa"/>
          </w:tcPr>
          <w:p w14:paraId="3705A035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6DDFEE8A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6AFE3FEB" w14:textId="77777777" w:rsidTr="00DA43F5">
        <w:tc>
          <w:tcPr>
            <w:tcW w:w="3823" w:type="dxa"/>
          </w:tcPr>
          <w:p w14:paraId="1AC3E1B1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567" w:type="dxa"/>
          </w:tcPr>
          <w:p w14:paraId="67B5FC65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4BA09844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D60E6" w14:textId="51AF632F" w:rsidR="00A27F10" w:rsidRPr="00F12905" w:rsidRDefault="00A27F10" w:rsidP="009664B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25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4677"/>
      </w:tblGrid>
      <w:tr w:rsidR="00DA43F5" w:rsidRPr="00F12905" w14:paraId="6BD78727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36E704B2" w14:textId="009B37A2" w:rsidR="00DA43F5" w:rsidRPr="009664BF" w:rsidRDefault="009664BF" w:rsidP="009664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" w:hAnsi="Arial" w:cs="Arial"/>
                <w:b/>
                <w:sz w:val="20"/>
                <w:szCs w:val="20"/>
              </w:rPr>
              <w:t>ONTVANGSTEN &amp; TERUGGAVE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664B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ABF0E9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A460916" w14:textId="2D2BD99E" w:rsidR="00DA43F5" w:rsidRPr="00F12905" w:rsidRDefault="00140097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F34">
              <w:rPr>
                <w:rFonts w:ascii="Arial" w:hAnsi="Arial" w:cs="Arial"/>
                <w:b/>
                <w:sz w:val="20"/>
                <w:szCs w:val="20"/>
              </w:rPr>
              <w:t>INFO OF AFSPRAAK VOOR DIT DOSSIER</w:t>
            </w:r>
            <w:r w:rsidR="009664BF"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A43F5" w:rsidRPr="00F12905" w14:paraId="4F5EF52A" w14:textId="77777777" w:rsidTr="00DA43F5">
        <w:tc>
          <w:tcPr>
            <w:tcW w:w="3823" w:type="dxa"/>
            <w:shd w:val="clear" w:color="auto" w:fill="auto"/>
          </w:tcPr>
          <w:p w14:paraId="4668CE3E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Teruggave belasting</w:t>
            </w:r>
          </w:p>
        </w:tc>
        <w:tc>
          <w:tcPr>
            <w:tcW w:w="567" w:type="dxa"/>
          </w:tcPr>
          <w:p w14:paraId="3DBCE9BB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35F702C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3105690B" w14:textId="77777777" w:rsidTr="00DA43F5">
        <w:tc>
          <w:tcPr>
            <w:tcW w:w="3823" w:type="dxa"/>
            <w:shd w:val="clear" w:color="auto" w:fill="auto"/>
          </w:tcPr>
          <w:p w14:paraId="08F03A68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Teruggave medische kosten </w:t>
            </w:r>
          </w:p>
        </w:tc>
        <w:tc>
          <w:tcPr>
            <w:tcW w:w="567" w:type="dxa"/>
          </w:tcPr>
          <w:p w14:paraId="02FD5BB6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4CB403DF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290140DE" w14:textId="77777777" w:rsidTr="00DA43F5">
        <w:tc>
          <w:tcPr>
            <w:tcW w:w="3823" w:type="dxa"/>
            <w:shd w:val="clear" w:color="auto" w:fill="auto"/>
          </w:tcPr>
          <w:p w14:paraId="379B8C1C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Teruggave nutsvoorzieningen </w:t>
            </w:r>
          </w:p>
        </w:tc>
        <w:tc>
          <w:tcPr>
            <w:tcW w:w="567" w:type="dxa"/>
          </w:tcPr>
          <w:p w14:paraId="655AE217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6AA076FA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605DD456" w14:textId="77777777" w:rsidTr="00DA43F5">
        <w:tc>
          <w:tcPr>
            <w:tcW w:w="3823" w:type="dxa"/>
            <w:shd w:val="clear" w:color="auto" w:fill="auto"/>
          </w:tcPr>
          <w:p w14:paraId="30225BA4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Huursubsidie</w:t>
            </w:r>
          </w:p>
        </w:tc>
        <w:tc>
          <w:tcPr>
            <w:tcW w:w="567" w:type="dxa"/>
          </w:tcPr>
          <w:p w14:paraId="312277FF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2624E2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0716D596" w14:textId="77777777" w:rsidTr="00DA43F5">
        <w:tc>
          <w:tcPr>
            <w:tcW w:w="3823" w:type="dxa"/>
            <w:shd w:val="clear" w:color="auto" w:fill="auto"/>
          </w:tcPr>
          <w:p w14:paraId="0AA7C5BB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Weerverletzegels</w:t>
            </w:r>
          </w:p>
        </w:tc>
        <w:tc>
          <w:tcPr>
            <w:tcW w:w="567" w:type="dxa"/>
          </w:tcPr>
          <w:p w14:paraId="61594C48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39D04C95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1394605D" w14:textId="77777777" w:rsidTr="00DA43F5">
        <w:tc>
          <w:tcPr>
            <w:tcW w:w="3823" w:type="dxa"/>
            <w:shd w:val="clear" w:color="auto" w:fill="auto"/>
          </w:tcPr>
          <w:p w14:paraId="120C8CB9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Studiebeurs </w:t>
            </w:r>
          </w:p>
        </w:tc>
        <w:tc>
          <w:tcPr>
            <w:tcW w:w="567" w:type="dxa"/>
          </w:tcPr>
          <w:p w14:paraId="067F55A6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5E057CDF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1D402C22" w14:textId="77777777" w:rsidTr="00DA43F5">
        <w:tc>
          <w:tcPr>
            <w:tcW w:w="3823" w:type="dxa"/>
            <w:shd w:val="clear" w:color="auto" w:fill="auto"/>
          </w:tcPr>
          <w:p w14:paraId="3E419219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Getrouwheidspremie</w:t>
            </w:r>
          </w:p>
        </w:tc>
        <w:tc>
          <w:tcPr>
            <w:tcW w:w="567" w:type="dxa"/>
          </w:tcPr>
          <w:p w14:paraId="748E9967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D9FF9D5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1E12350C" w14:textId="77777777" w:rsidTr="00DA43F5">
        <w:tc>
          <w:tcPr>
            <w:tcW w:w="3823" w:type="dxa"/>
            <w:shd w:val="clear" w:color="auto" w:fill="auto"/>
          </w:tcPr>
          <w:p w14:paraId="41E9E054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7922">
              <w:rPr>
                <w:rFonts w:ascii="Arial" w:hAnsi="Arial" w:cs="Arial"/>
                <w:sz w:val="20"/>
                <w:szCs w:val="20"/>
              </w:rPr>
              <w:t>Premie zorgverzekering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444FD766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46073893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25CDDFA7" w14:textId="77777777" w:rsidTr="00DA43F5">
        <w:tc>
          <w:tcPr>
            <w:tcW w:w="3823" w:type="dxa"/>
            <w:shd w:val="clear" w:color="auto" w:fill="auto"/>
          </w:tcPr>
          <w:p w14:paraId="3B89D870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Erfenis </w:t>
            </w:r>
          </w:p>
        </w:tc>
        <w:tc>
          <w:tcPr>
            <w:tcW w:w="567" w:type="dxa"/>
          </w:tcPr>
          <w:p w14:paraId="32411AAD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06A93E76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4C08CFBD" w14:textId="77777777" w:rsidTr="00DA43F5">
        <w:tc>
          <w:tcPr>
            <w:tcW w:w="3823" w:type="dxa"/>
            <w:shd w:val="clear" w:color="auto" w:fill="auto"/>
          </w:tcPr>
          <w:p w14:paraId="6609D8A4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567" w:type="dxa"/>
          </w:tcPr>
          <w:p w14:paraId="22C8F6A7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</w:tcPr>
          <w:p w14:paraId="12AB2DC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55140338" w14:textId="77777777" w:rsidTr="009664BF">
        <w:tc>
          <w:tcPr>
            <w:tcW w:w="3823" w:type="dxa"/>
            <w:shd w:val="clear" w:color="auto" w:fill="F2F2F2" w:themeFill="background1" w:themeFillShade="F2"/>
          </w:tcPr>
          <w:p w14:paraId="49205AF7" w14:textId="77777777" w:rsidR="009664BF" w:rsidRDefault="009664BF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INKOMSTEN VAN DERDEN </w:t>
            </w:r>
          </w:p>
          <w:p w14:paraId="09165D54" w14:textId="352ECFF1" w:rsidR="00DA43F5" w:rsidRPr="00F12905" w:rsidRDefault="009664BF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partner,</w:t>
            </w:r>
            <w:r w:rsidR="0060439D">
              <w:rPr>
                <w:rFonts w:ascii="Arial" w:hAnsi="Arial" w:cs="Arial"/>
                <w:b/>
                <w:i/>
                <w:sz w:val="20"/>
                <w:szCs w:val="20"/>
              </w:rPr>
              <w:t>derden</w:t>
            </w:r>
            <w:proofErr w:type="spellEnd"/>
            <w:r w:rsidR="0060439D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kinderen, ...)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0726EC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5A0EE48" w14:textId="28CEF32F" w:rsidR="00936089" w:rsidRPr="00573F34" w:rsidRDefault="00140097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F34">
              <w:rPr>
                <w:rFonts w:ascii="Arial" w:hAnsi="Arial" w:cs="Arial"/>
                <w:b/>
                <w:sz w:val="20"/>
                <w:szCs w:val="20"/>
              </w:rPr>
              <w:t>INFO OF AFSPRAAK VOOR DIT DOSSIER</w:t>
            </w:r>
          </w:p>
          <w:p w14:paraId="3F6D098C" w14:textId="62B8121A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3F7ACC02" w14:textId="77777777" w:rsidTr="00DA43F5">
        <w:tc>
          <w:tcPr>
            <w:tcW w:w="3823" w:type="dxa"/>
            <w:shd w:val="clear" w:color="auto" w:fill="FFFFFF" w:themeFill="background1"/>
          </w:tcPr>
          <w:p w14:paraId="7BCC607E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9ECA37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68C09757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F12905" w14:paraId="3D21ED8F" w14:textId="77777777" w:rsidTr="00DA43F5">
        <w:trPr>
          <w:trHeight w:val="180"/>
        </w:trPr>
        <w:tc>
          <w:tcPr>
            <w:tcW w:w="3823" w:type="dxa"/>
            <w:shd w:val="clear" w:color="auto" w:fill="FFFFFF" w:themeFill="background1"/>
          </w:tcPr>
          <w:p w14:paraId="64F135AD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A51C98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1D46B888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F12905" w14:paraId="283D3387" w14:textId="77777777" w:rsidTr="00DA43F5">
        <w:tc>
          <w:tcPr>
            <w:tcW w:w="3823" w:type="dxa"/>
            <w:shd w:val="clear" w:color="auto" w:fill="FFFFFF" w:themeFill="background1"/>
          </w:tcPr>
          <w:p w14:paraId="59A34A9C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721D55" w14:textId="77777777" w:rsidR="00DA43F5" w:rsidRPr="00F12905" w:rsidRDefault="00DA43F5" w:rsidP="00DA43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4677" w:type="dxa"/>
            <w:shd w:val="clear" w:color="auto" w:fill="FFFFFF" w:themeFill="background1"/>
          </w:tcPr>
          <w:p w14:paraId="7CDC3DD6" w14:textId="77777777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04FA7C7" w14:textId="2020ED98" w:rsidR="001935A2" w:rsidRDefault="001935A2" w:rsidP="00034916">
      <w:pPr>
        <w:spacing w:after="0"/>
        <w:rPr>
          <w:rFonts w:ascii="Arial" w:hAnsi="Arial" w:cs="Arial"/>
          <w:sz w:val="20"/>
          <w:szCs w:val="20"/>
        </w:rPr>
      </w:pPr>
    </w:p>
    <w:p w14:paraId="2A47B62A" w14:textId="52DE54FC" w:rsidR="00936089" w:rsidRDefault="00936089" w:rsidP="00034916">
      <w:pPr>
        <w:spacing w:after="0"/>
        <w:rPr>
          <w:rFonts w:ascii="Arial" w:hAnsi="Arial" w:cs="Arial"/>
          <w:sz w:val="20"/>
          <w:szCs w:val="20"/>
        </w:rPr>
      </w:pPr>
    </w:p>
    <w:p w14:paraId="366F25A8" w14:textId="5F51B1F4" w:rsidR="00936089" w:rsidRDefault="00936089" w:rsidP="00034916">
      <w:pPr>
        <w:spacing w:after="0"/>
        <w:rPr>
          <w:rFonts w:ascii="Arial" w:hAnsi="Arial" w:cs="Arial"/>
          <w:sz w:val="20"/>
          <w:szCs w:val="20"/>
        </w:rPr>
      </w:pPr>
    </w:p>
    <w:p w14:paraId="5C24D719" w14:textId="27A2C4E7" w:rsidR="00936089" w:rsidRDefault="00936089" w:rsidP="00034916">
      <w:pPr>
        <w:spacing w:after="0"/>
        <w:rPr>
          <w:rFonts w:ascii="Arial" w:hAnsi="Arial" w:cs="Arial"/>
          <w:sz w:val="20"/>
          <w:szCs w:val="20"/>
        </w:rPr>
      </w:pPr>
    </w:p>
    <w:p w14:paraId="2A689D39" w14:textId="32A6173D" w:rsidR="00936089" w:rsidRDefault="00936089" w:rsidP="00034916">
      <w:pPr>
        <w:spacing w:after="0"/>
        <w:rPr>
          <w:rFonts w:ascii="Arial" w:hAnsi="Arial" w:cs="Arial"/>
          <w:sz w:val="20"/>
          <w:szCs w:val="20"/>
        </w:rPr>
      </w:pPr>
    </w:p>
    <w:p w14:paraId="28D654A8" w14:textId="3AF636BB" w:rsidR="00936089" w:rsidRDefault="00936089" w:rsidP="00034916">
      <w:pPr>
        <w:spacing w:after="0"/>
        <w:rPr>
          <w:rFonts w:ascii="Arial" w:hAnsi="Arial" w:cs="Arial"/>
          <w:sz w:val="20"/>
          <w:szCs w:val="20"/>
        </w:rPr>
      </w:pPr>
    </w:p>
    <w:p w14:paraId="129E75AF" w14:textId="43821781" w:rsidR="00936089" w:rsidRDefault="00936089" w:rsidP="00034916">
      <w:pPr>
        <w:spacing w:after="0"/>
        <w:rPr>
          <w:rFonts w:ascii="Arial" w:hAnsi="Arial" w:cs="Arial"/>
          <w:sz w:val="20"/>
          <w:szCs w:val="20"/>
        </w:rPr>
      </w:pPr>
    </w:p>
    <w:p w14:paraId="70CC8F2B" w14:textId="53A2DA07" w:rsidR="0060439D" w:rsidRDefault="0060439D" w:rsidP="00034916">
      <w:pPr>
        <w:spacing w:after="0"/>
        <w:rPr>
          <w:rFonts w:ascii="Arial" w:hAnsi="Arial" w:cs="Arial"/>
          <w:sz w:val="20"/>
          <w:szCs w:val="20"/>
        </w:rPr>
      </w:pPr>
    </w:p>
    <w:p w14:paraId="29931443" w14:textId="210265DA" w:rsidR="00573F34" w:rsidRDefault="00573F34" w:rsidP="00034916">
      <w:pPr>
        <w:spacing w:after="0"/>
        <w:rPr>
          <w:rFonts w:ascii="Arial" w:hAnsi="Arial" w:cs="Arial"/>
          <w:sz w:val="20"/>
          <w:szCs w:val="20"/>
        </w:rPr>
      </w:pPr>
    </w:p>
    <w:p w14:paraId="740A1297" w14:textId="27C867B3" w:rsidR="00573F34" w:rsidRDefault="00573F34" w:rsidP="00034916">
      <w:pPr>
        <w:spacing w:after="0"/>
        <w:rPr>
          <w:rFonts w:ascii="Arial" w:hAnsi="Arial" w:cs="Arial"/>
          <w:sz w:val="20"/>
          <w:szCs w:val="20"/>
        </w:rPr>
      </w:pPr>
    </w:p>
    <w:p w14:paraId="4E3EF7F2" w14:textId="7811A150" w:rsidR="00573F34" w:rsidRDefault="00573F34" w:rsidP="00034916">
      <w:pPr>
        <w:spacing w:after="0"/>
        <w:rPr>
          <w:rFonts w:ascii="Arial" w:hAnsi="Arial" w:cs="Arial"/>
          <w:sz w:val="20"/>
          <w:szCs w:val="20"/>
        </w:rPr>
      </w:pPr>
    </w:p>
    <w:p w14:paraId="576684C1" w14:textId="5C283C44" w:rsidR="00573F34" w:rsidRDefault="00573F34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DA43F5" w:rsidRPr="00F12905" w14:paraId="70E9B9C6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42268F6E" w14:textId="6649A2CE" w:rsidR="00DA43F5" w:rsidRPr="00573F34" w:rsidRDefault="00DA43F5" w:rsidP="00573F34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sz w:val="20"/>
                <w:szCs w:val="20"/>
              </w:rPr>
              <w:t>AFSPRAKEN M.B.T. DE INKOMSTEN VAN DE VERZOEKER</w:t>
            </w:r>
          </w:p>
          <w:p w14:paraId="467E28A2" w14:textId="77777777" w:rsidR="00DA43F5" w:rsidRPr="00573F34" w:rsidRDefault="00DA43F5" w:rsidP="00700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3F5" w:rsidRPr="00F12905" w14:paraId="5D3EFFEC" w14:textId="77777777" w:rsidTr="009664BF">
        <w:tc>
          <w:tcPr>
            <w:tcW w:w="4625" w:type="dxa"/>
            <w:shd w:val="clear" w:color="auto" w:fill="F2F2F2" w:themeFill="background1" w:themeFillShade="F2"/>
          </w:tcPr>
          <w:p w14:paraId="5DC08FC5" w14:textId="61EF2314" w:rsidR="00DA43F5" w:rsidRPr="00F12905" w:rsidRDefault="00D141AF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BESPREKINGSPUNTEN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3A78104A" w14:textId="06AE18F5" w:rsidR="00DA43F5" w:rsidRPr="00F12905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7CAEE974" w14:textId="0C047C72" w:rsidR="00DA43F5" w:rsidRPr="00F12905" w:rsidRDefault="00936089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AFSPRAAK</w:t>
            </w:r>
          </w:p>
        </w:tc>
      </w:tr>
      <w:tr w:rsidR="00DA43F5" w:rsidRPr="00F12905" w14:paraId="638A6C02" w14:textId="77777777" w:rsidTr="0002186E">
        <w:tc>
          <w:tcPr>
            <w:tcW w:w="4625" w:type="dxa"/>
          </w:tcPr>
          <w:p w14:paraId="54ECF971" w14:textId="77777777" w:rsidR="00DA43F5" w:rsidRPr="00F12905" w:rsidRDefault="00DA43F5" w:rsidP="000218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89">
              <w:rPr>
                <w:rFonts w:ascii="Arial" w:eastAsia="Cabin" w:hAnsi="Arial" w:cs="Arial"/>
                <w:b/>
                <w:sz w:val="20"/>
                <w:szCs w:val="20"/>
              </w:rPr>
              <w:t>Welke inkomsten</w:t>
            </w:r>
            <w:r w:rsidRPr="00936089">
              <w:rPr>
                <w:rFonts w:ascii="Arial" w:eastAsia="Cabin" w:hAnsi="Arial" w:cs="Arial"/>
                <w:sz w:val="20"/>
                <w:szCs w:val="20"/>
              </w:rPr>
              <w:t xml:space="preserve"> moeten gestort worden op de nieuwe rekening die de schuldbemiddelaar opent?</w:t>
            </w: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222A55CB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4D2A1C3F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F12905" w14:paraId="2F091795" w14:textId="77777777" w:rsidTr="0002186E">
        <w:tc>
          <w:tcPr>
            <w:tcW w:w="4625" w:type="dxa"/>
          </w:tcPr>
          <w:p w14:paraId="505E81BC" w14:textId="77777777" w:rsidR="00DA43F5" w:rsidRPr="00F12905" w:rsidRDefault="00DA43F5" w:rsidP="0002186E">
            <w:pPr>
              <w:rPr>
                <w:rFonts w:ascii="Arial" w:eastAsia="Cabin" w:hAnsi="Arial" w:cs="Arial"/>
                <w:sz w:val="20"/>
                <w:szCs w:val="20"/>
              </w:rPr>
            </w:pPr>
            <w:r w:rsidRPr="00F12905">
              <w:rPr>
                <w:rFonts w:ascii="Arial" w:eastAsia="Cabin" w:hAnsi="Arial" w:cs="Arial"/>
                <w:sz w:val="20"/>
                <w:szCs w:val="20"/>
              </w:rPr>
              <w:t xml:space="preserve">Wat is het </w:t>
            </w:r>
            <w:r w:rsidRPr="00F12905">
              <w:rPr>
                <w:rFonts w:ascii="Arial" w:eastAsia="Cabin" w:hAnsi="Arial" w:cs="Arial"/>
                <w:b/>
                <w:sz w:val="20"/>
                <w:szCs w:val="20"/>
              </w:rPr>
              <w:t xml:space="preserve">rekeningnummer </w:t>
            </w:r>
            <w:r w:rsidRPr="00F12905">
              <w:rPr>
                <w:rFonts w:ascii="Arial" w:eastAsia="Cabin" w:hAnsi="Arial" w:cs="Arial"/>
                <w:sz w:val="20"/>
                <w:szCs w:val="20"/>
              </w:rPr>
              <w:t>van die nieuwe rekening?</w:t>
            </w:r>
          </w:p>
          <w:p w14:paraId="54A3F08C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050103D" w14:textId="77777777" w:rsidR="00DA43F5" w:rsidRPr="00F12905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A8BC4C9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2DE1D340" w14:textId="77777777" w:rsidTr="0002186E">
        <w:tc>
          <w:tcPr>
            <w:tcW w:w="4625" w:type="dxa"/>
          </w:tcPr>
          <w:p w14:paraId="0ADA6A53" w14:textId="330E3999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936089">
              <w:rPr>
                <w:rFonts w:ascii="Arial" w:hAnsi="Arial" w:cs="Arial"/>
                <w:b/>
                <w:sz w:val="20"/>
                <w:szCs w:val="20"/>
              </w:rPr>
              <w:t>Wie geeft dit door</w:t>
            </w:r>
            <w:r w:rsidRPr="00936089">
              <w:rPr>
                <w:rFonts w:ascii="Arial" w:hAnsi="Arial" w:cs="Arial"/>
                <w:sz w:val="20"/>
                <w:szCs w:val="20"/>
              </w:rPr>
              <w:t xml:space="preserve"> aan de werkgever en/of andere uitbetalende instanties?</w:t>
            </w:r>
          </w:p>
          <w:p w14:paraId="782DB8A8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D120251" w14:textId="77777777" w:rsidR="00DA43F5" w:rsidRPr="00F12905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6EF8584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43F5" w:rsidRPr="00F12905" w14:paraId="46A7A746" w14:textId="77777777" w:rsidTr="0002186E">
        <w:tc>
          <w:tcPr>
            <w:tcW w:w="4625" w:type="dxa"/>
          </w:tcPr>
          <w:p w14:paraId="4B71FDDD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Op welke manier heeft de verzoeker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inzage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in de afschriften van deze rekening?</w:t>
            </w:r>
          </w:p>
          <w:p w14:paraId="6F24E94A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616AC33" w14:textId="77777777" w:rsidR="00DA43F5" w:rsidRPr="00F12905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5ED90528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F12905" w14:paraId="13BE795B" w14:textId="77777777" w:rsidTr="0002186E">
        <w:tc>
          <w:tcPr>
            <w:tcW w:w="4625" w:type="dxa"/>
          </w:tcPr>
          <w:p w14:paraId="28C8F6CE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Hoe moet de verzoeker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documenten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m.b.t. deze inkomsten bezorgen aan de schuldbemiddelaar? </w:t>
            </w:r>
          </w:p>
        </w:tc>
        <w:tc>
          <w:tcPr>
            <w:tcW w:w="661" w:type="dxa"/>
          </w:tcPr>
          <w:p w14:paraId="40B11686" w14:textId="77777777" w:rsidR="00DA43F5" w:rsidRPr="00F12905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64B9FCC7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Afgifte kantoor schuldbemiddelaar</w:t>
            </w:r>
          </w:p>
          <w:p w14:paraId="4E233FED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Per post</w:t>
            </w:r>
          </w:p>
          <w:p w14:paraId="39583493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Per e-mail</w:t>
            </w:r>
          </w:p>
          <w:p w14:paraId="07E5BE34" w14:textId="77777777" w:rsidR="00DA43F5" w:rsidRPr="00F12905" w:rsidRDefault="00DA43F5" w:rsidP="000218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Andere manier: </w:t>
            </w:r>
          </w:p>
        </w:tc>
      </w:tr>
      <w:tr w:rsidR="00DA43F5" w:rsidRPr="00F12905" w14:paraId="511D1CC8" w14:textId="77777777" w:rsidTr="0002186E">
        <w:tc>
          <w:tcPr>
            <w:tcW w:w="4625" w:type="dxa"/>
          </w:tcPr>
          <w:p w14:paraId="0D424ED6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Op welke datum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moeten deze documenten bij de schuldbemiddelaar worden afgeleverd?</w:t>
            </w:r>
          </w:p>
          <w:p w14:paraId="43D712C0" w14:textId="77777777" w:rsidR="00DA43F5" w:rsidRPr="00F12905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CF733A2" w14:textId="77777777" w:rsidR="00DA43F5" w:rsidRPr="00F12905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22848633" w14:textId="77777777" w:rsidR="00DA43F5" w:rsidRPr="00F12905" w:rsidRDefault="00DA43F5" w:rsidP="000218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A43F5" w:rsidRPr="00F12905" w14:paraId="3E105CB0" w14:textId="77777777" w:rsidTr="0002186E">
        <w:tc>
          <w:tcPr>
            <w:tcW w:w="4625" w:type="dxa"/>
          </w:tcPr>
          <w:p w14:paraId="64E5FEB8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Hoe brengt de schuldbemiddelaar de verzoeker op de hoogte als hij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geen inkomsten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ontvangt?</w:t>
            </w:r>
          </w:p>
        </w:tc>
        <w:tc>
          <w:tcPr>
            <w:tcW w:w="661" w:type="dxa"/>
          </w:tcPr>
          <w:p w14:paraId="6669BF6B" w14:textId="77777777" w:rsidR="00DA43F5" w:rsidRPr="00F12905" w:rsidRDefault="00DA43F5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1E15F44" w14:textId="77777777" w:rsidR="00DA43F5" w:rsidRPr="00F12905" w:rsidRDefault="00DA43F5" w:rsidP="0002186E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895A0A8" w14:textId="77777777" w:rsidR="00DA43F5" w:rsidRPr="00F12905" w:rsidRDefault="00DA43F5" w:rsidP="00034916">
      <w:pPr>
        <w:spacing w:after="0"/>
        <w:rPr>
          <w:rFonts w:ascii="Arial" w:hAnsi="Arial" w:cs="Arial"/>
          <w:sz w:val="20"/>
          <w:szCs w:val="20"/>
        </w:rPr>
      </w:pPr>
    </w:p>
    <w:p w14:paraId="50A76099" w14:textId="77777777" w:rsidR="00A27F10" w:rsidRPr="00F12905" w:rsidRDefault="00A27F10">
      <w:pPr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86E" w:rsidRPr="00936089" w14:paraId="54307A23" w14:textId="77777777" w:rsidTr="0002186E">
        <w:tc>
          <w:tcPr>
            <w:tcW w:w="9062" w:type="dxa"/>
            <w:shd w:val="clear" w:color="auto" w:fill="92D050"/>
          </w:tcPr>
          <w:p w14:paraId="2F202D6C" w14:textId="6250CBCD" w:rsidR="0002186E" w:rsidRPr="00936089" w:rsidRDefault="0002186E" w:rsidP="0002186E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</w:p>
          <w:p w14:paraId="007B41A2" w14:textId="5E8E04BA" w:rsidR="0002186E" w:rsidRPr="00573F34" w:rsidRDefault="00DA4C4D" w:rsidP="0002186E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>AFSP</w:t>
            </w:r>
            <w:r w:rsidR="0060439D" w:rsidRPr="00573F34">
              <w:rPr>
                <w:rFonts w:ascii="Arial Black" w:hAnsi="Arial Black" w:cs="Arial"/>
                <w:b/>
                <w:sz w:val="20"/>
                <w:szCs w:val="20"/>
              </w:rPr>
              <w:t>R</w:t>
            </w: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AKEN M.B.T. </w:t>
            </w:r>
            <w:r w:rsidR="0002186E" w:rsidRPr="00573F34">
              <w:rPr>
                <w:rFonts w:ascii="Arial Black" w:hAnsi="Arial Black" w:cs="Arial"/>
                <w:b/>
                <w:sz w:val="20"/>
                <w:szCs w:val="20"/>
              </w:rPr>
              <w:t>HET LEEFGELD</w:t>
            </w:r>
          </w:p>
          <w:p w14:paraId="13919C93" w14:textId="77777777" w:rsidR="0002186E" w:rsidRPr="00936089" w:rsidRDefault="0002186E" w:rsidP="0002186E">
            <w:pPr>
              <w:spacing w:line="276" w:lineRule="auto"/>
              <w:ind w:left="360"/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14:paraId="7A572EA7" w14:textId="77777777" w:rsidR="0002186E" w:rsidRPr="00936089" w:rsidRDefault="0002186E" w:rsidP="00034916">
      <w:pPr>
        <w:spacing w:after="0"/>
        <w:rPr>
          <w:rFonts w:ascii="Arial Black" w:hAnsi="Arial Black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02186E" w:rsidRPr="00F12905" w14:paraId="1CB6EC57" w14:textId="77777777" w:rsidTr="0002186E">
        <w:tc>
          <w:tcPr>
            <w:tcW w:w="4625" w:type="dxa"/>
            <w:shd w:val="clear" w:color="auto" w:fill="A6A6A6" w:themeFill="background1" w:themeFillShade="A6"/>
          </w:tcPr>
          <w:p w14:paraId="66B5ADDF" w14:textId="0F7F80C4" w:rsidR="0002186E" w:rsidRPr="00936089" w:rsidRDefault="00936089" w:rsidP="0002186E">
            <w:p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36089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  <w:p w14:paraId="62DC2E42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6A6A6" w:themeFill="background1" w:themeFillShade="A6"/>
          </w:tcPr>
          <w:p w14:paraId="54948518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29E3A17C" w14:textId="1636A7FC" w:rsidR="0002186E" w:rsidRPr="00F12905" w:rsidRDefault="00936089" w:rsidP="009360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 xml:space="preserve">INFO OF AFSPRAAK VOOR DIT DOSSIER </w:t>
            </w:r>
          </w:p>
        </w:tc>
      </w:tr>
      <w:tr w:rsidR="0002186E" w:rsidRPr="00F12905" w14:paraId="08384464" w14:textId="77777777" w:rsidTr="0002186E">
        <w:tc>
          <w:tcPr>
            <w:tcW w:w="4625" w:type="dxa"/>
          </w:tcPr>
          <w:p w14:paraId="3095745D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Hoeveel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leefgeld ontvangt </w:t>
            </w:r>
            <w:r w:rsidRPr="00936089">
              <w:rPr>
                <w:rFonts w:ascii="Arial" w:hAnsi="Arial" w:cs="Arial"/>
                <w:sz w:val="20"/>
                <w:szCs w:val="20"/>
              </w:rPr>
              <w:t>de verzoeker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per maand?  </w:t>
            </w:r>
          </w:p>
        </w:tc>
        <w:tc>
          <w:tcPr>
            <w:tcW w:w="661" w:type="dxa"/>
          </w:tcPr>
          <w:p w14:paraId="709DD472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1EC103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186E" w:rsidRPr="00F12905" w14:paraId="32A04655" w14:textId="77777777" w:rsidTr="0002186E">
        <w:tc>
          <w:tcPr>
            <w:tcW w:w="4625" w:type="dxa"/>
          </w:tcPr>
          <w:p w14:paraId="71A45B69" w14:textId="77777777" w:rsidR="0002186E" w:rsidRPr="00936089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936089">
              <w:rPr>
                <w:rFonts w:ascii="Arial" w:hAnsi="Arial" w:cs="Arial"/>
                <w:b/>
                <w:sz w:val="20"/>
                <w:szCs w:val="20"/>
              </w:rPr>
              <w:t>Wat</w:t>
            </w:r>
            <w:r w:rsidRPr="00936089">
              <w:rPr>
                <w:rFonts w:ascii="Arial" w:hAnsi="Arial" w:cs="Arial"/>
                <w:sz w:val="20"/>
                <w:szCs w:val="20"/>
              </w:rPr>
              <w:t xml:space="preserve"> moet de verzoeker hiermee bekostigen? </w:t>
            </w:r>
          </w:p>
          <w:p w14:paraId="5166E581" w14:textId="3AC28B77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93608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360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F34">
              <w:rPr>
                <w:rFonts w:ascii="Arial" w:hAnsi="Arial" w:cs="Arial"/>
                <w:sz w:val="20"/>
                <w:szCs w:val="20"/>
              </w:rPr>
              <w:t>zie uitgebreide tabel</w:t>
            </w:r>
            <w:r w:rsidRPr="00936089">
              <w:rPr>
                <w:rFonts w:ascii="Arial" w:hAnsi="Arial" w:cs="Arial"/>
                <w:sz w:val="20"/>
                <w:szCs w:val="20"/>
              </w:rPr>
              <w:t xml:space="preserve"> punt 5.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53B5FE" w14:textId="77777777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B79AC03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5C8C7A7" w14:textId="77777777" w:rsidR="0002186E" w:rsidRPr="00F12905" w:rsidRDefault="0002186E" w:rsidP="000218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186E" w:rsidRPr="00F12905" w14:paraId="510E437A" w14:textId="77777777" w:rsidTr="0002186E">
        <w:tc>
          <w:tcPr>
            <w:tcW w:w="4625" w:type="dxa"/>
          </w:tcPr>
          <w:p w14:paraId="49B6FDAD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frequentie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wordt gehanteerd bij  de betaling van het leefgeld?</w:t>
            </w:r>
          </w:p>
        </w:tc>
        <w:tc>
          <w:tcPr>
            <w:tcW w:w="661" w:type="dxa"/>
          </w:tcPr>
          <w:p w14:paraId="0C2EA4AD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470379E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Wekelijks </w:t>
            </w:r>
          </w:p>
          <w:p w14:paraId="1012A02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Om de 2 weken </w:t>
            </w:r>
          </w:p>
          <w:p w14:paraId="35961C62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Maandelijks </w:t>
            </w:r>
          </w:p>
          <w:p w14:paraId="5ACBA1E2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Andere frequentie: </w:t>
            </w:r>
          </w:p>
        </w:tc>
      </w:tr>
      <w:tr w:rsidR="0002186E" w:rsidRPr="00F12905" w14:paraId="38BDB40A" w14:textId="77777777" w:rsidTr="0002186E">
        <w:tc>
          <w:tcPr>
            <w:tcW w:w="4625" w:type="dxa"/>
          </w:tcPr>
          <w:p w14:paraId="2B3F7A2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Waarvoor kan de verzoeker eventueel beroep doen op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extra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leefgeld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(indien dit budgettair mogelijk is)?</w:t>
            </w:r>
          </w:p>
        </w:tc>
        <w:tc>
          <w:tcPr>
            <w:tcW w:w="661" w:type="dxa"/>
          </w:tcPr>
          <w:p w14:paraId="3D3D49E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734853A4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3965E4D3" w14:textId="77777777" w:rsidTr="0002186E">
        <w:tc>
          <w:tcPr>
            <w:tcW w:w="4625" w:type="dxa"/>
          </w:tcPr>
          <w:p w14:paraId="60B0A80A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Hoe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moeten die extra’s 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aangevraagd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worden? </w:t>
            </w:r>
          </w:p>
        </w:tc>
        <w:tc>
          <w:tcPr>
            <w:tcW w:w="661" w:type="dxa"/>
          </w:tcPr>
          <w:p w14:paraId="742B819D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44185926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Telefonisch </w:t>
            </w:r>
          </w:p>
          <w:p w14:paraId="7520DD0B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Per e-mail</w:t>
            </w:r>
          </w:p>
          <w:p w14:paraId="08CCF1D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Andere manier: </w:t>
            </w:r>
          </w:p>
        </w:tc>
      </w:tr>
    </w:tbl>
    <w:p w14:paraId="5A77381B" w14:textId="77777777" w:rsidR="0002186E" w:rsidRPr="00F12905" w:rsidRDefault="0002186E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DC0" w:rsidRPr="00F12905" w14:paraId="312D447F" w14:textId="77777777" w:rsidTr="00017BF0">
        <w:tc>
          <w:tcPr>
            <w:tcW w:w="9062" w:type="dxa"/>
            <w:shd w:val="clear" w:color="auto" w:fill="92D050"/>
          </w:tcPr>
          <w:p w14:paraId="459AF33D" w14:textId="77777777" w:rsidR="00E354EE" w:rsidRPr="00F12905" w:rsidRDefault="00E354E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A1961" w14:textId="4551B0D0" w:rsidR="00920DC0" w:rsidRPr="00573F34" w:rsidRDefault="00700073" w:rsidP="0002186E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DE </w:t>
            </w:r>
            <w:r w:rsidR="00BD2471" w:rsidRPr="00573F34">
              <w:rPr>
                <w:rFonts w:ascii="Arial Black" w:hAnsi="Arial Black" w:cs="Arial"/>
                <w:b/>
                <w:sz w:val="20"/>
                <w:szCs w:val="20"/>
              </w:rPr>
              <w:t>UITGAVEN</w:t>
            </w:r>
          </w:p>
          <w:p w14:paraId="0670D1CC" w14:textId="77777777" w:rsidR="00E354EE" w:rsidRPr="00F12905" w:rsidRDefault="00E354EE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BE7171" w14:textId="77777777" w:rsidR="0002186E" w:rsidRPr="00F12905" w:rsidRDefault="0002186E" w:rsidP="00034916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center" w:tblpY="60"/>
        <w:tblOverlap w:val="never"/>
        <w:tblW w:w="9068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127"/>
      </w:tblGrid>
      <w:tr w:rsidR="0002186E" w:rsidRPr="00F12905" w14:paraId="5ED35F16" w14:textId="77777777" w:rsidTr="00140097">
        <w:tc>
          <w:tcPr>
            <w:tcW w:w="9068" w:type="dxa"/>
            <w:gridSpan w:val="4"/>
            <w:shd w:val="clear" w:color="auto" w:fill="A6A6A6" w:themeFill="background1" w:themeFillShade="A6"/>
          </w:tcPr>
          <w:p w14:paraId="6F3111FC" w14:textId="135E7205" w:rsidR="0002186E" w:rsidRPr="00140097" w:rsidRDefault="0002186E" w:rsidP="0002186E">
            <w:pPr>
              <w:spacing w:line="276" w:lineRule="auto"/>
              <w:ind w:left="33"/>
              <w:rPr>
                <w:rFonts w:ascii="Arial Black" w:hAnsi="Arial Black" w:cs="Arial"/>
                <w:sz w:val="20"/>
                <w:szCs w:val="20"/>
              </w:rPr>
            </w:pPr>
            <w:r w:rsidRPr="00140097">
              <w:rPr>
                <w:rFonts w:ascii="Arial Black" w:hAnsi="Arial Black" w:cs="Arial"/>
                <w:sz w:val="20"/>
                <w:szCs w:val="20"/>
              </w:rPr>
              <w:t xml:space="preserve">WIE BETAALT WELKE UITGAVEN? </w:t>
            </w:r>
          </w:p>
          <w:p w14:paraId="36764637" w14:textId="77777777" w:rsidR="0002186E" w:rsidRDefault="0002186E" w:rsidP="00603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097">
              <w:rPr>
                <w:rFonts w:ascii="Arial" w:hAnsi="Arial" w:cs="Arial"/>
                <w:b/>
                <w:sz w:val="20"/>
                <w:szCs w:val="20"/>
              </w:rPr>
              <w:t>Ov</w:t>
            </w:r>
            <w:r w:rsidR="00140097" w:rsidRPr="00140097">
              <w:rPr>
                <w:rFonts w:ascii="Arial" w:hAnsi="Arial" w:cs="Arial"/>
                <w:b/>
                <w:sz w:val="20"/>
                <w:szCs w:val="20"/>
              </w:rPr>
              <w:t xml:space="preserve">erzicht van de </w:t>
            </w:r>
            <w:r w:rsidRPr="00140097">
              <w:rPr>
                <w:rFonts w:ascii="Arial" w:hAnsi="Arial" w:cs="Arial"/>
                <w:b/>
                <w:sz w:val="20"/>
                <w:szCs w:val="20"/>
              </w:rPr>
              <w:t xml:space="preserve">verschillende </w:t>
            </w:r>
            <w:r w:rsidR="00140097" w:rsidRPr="00140097">
              <w:rPr>
                <w:rFonts w:ascii="Arial" w:hAnsi="Arial" w:cs="Arial"/>
                <w:b/>
                <w:sz w:val="20"/>
                <w:szCs w:val="20"/>
              </w:rPr>
              <w:t>uitgaven met</w:t>
            </w:r>
            <w:r w:rsidRPr="00140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0097" w:rsidRPr="00140097">
              <w:rPr>
                <w:rFonts w:ascii="Arial" w:hAnsi="Arial" w:cs="Arial"/>
                <w:b/>
                <w:sz w:val="20"/>
                <w:szCs w:val="20"/>
              </w:rPr>
              <w:t xml:space="preserve">aanduiding </w:t>
            </w:r>
            <w:r w:rsidR="0071126D">
              <w:rPr>
                <w:rFonts w:ascii="Arial" w:hAnsi="Arial" w:cs="Arial"/>
                <w:b/>
                <w:sz w:val="20"/>
                <w:szCs w:val="20"/>
              </w:rPr>
              <w:t xml:space="preserve">van </w:t>
            </w:r>
            <w:r w:rsidRPr="00140097">
              <w:rPr>
                <w:rFonts w:ascii="Arial" w:hAnsi="Arial" w:cs="Arial"/>
                <w:b/>
                <w:sz w:val="20"/>
                <w:szCs w:val="20"/>
              </w:rPr>
              <w:t>wie d</w:t>
            </w:r>
            <w:r w:rsidR="00140097" w:rsidRPr="00140097">
              <w:rPr>
                <w:rFonts w:ascii="Arial" w:hAnsi="Arial" w:cs="Arial"/>
                <w:b/>
                <w:sz w:val="20"/>
                <w:szCs w:val="20"/>
              </w:rPr>
              <w:t>eze uitgave betaalt</w:t>
            </w:r>
            <w:r w:rsidRPr="0014009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37C01431" w14:textId="60D069C3" w:rsidR="0060397F" w:rsidRPr="00F12905" w:rsidRDefault="0060397F" w:rsidP="006039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54DCD6C5" w14:textId="77777777" w:rsidTr="00140097">
        <w:tc>
          <w:tcPr>
            <w:tcW w:w="2689" w:type="dxa"/>
            <w:shd w:val="clear" w:color="auto" w:fill="D9D9D9" w:themeFill="background1" w:themeFillShade="D9"/>
          </w:tcPr>
          <w:p w14:paraId="6DF3AD2D" w14:textId="2A9F1BF0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WONEN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F591FF" w14:textId="034C3BDB" w:rsidR="00140097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38477D8D" w14:textId="3A5D5E40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A85AC6" w14:textId="4CE09C95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3AAF1B85" w14:textId="46A328EF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ABFA2FE" w14:textId="7722BBE5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02186E" w:rsidRPr="00F12905" w14:paraId="21EFE38F" w14:textId="77777777" w:rsidTr="0002186E">
        <w:tc>
          <w:tcPr>
            <w:tcW w:w="2689" w:type="dxa"/>
          </w:tcPr>
          <w:p w14:paraId="37281E0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Huur</w:t>
            </w:r>
          </w:p>
        </w:tc>
        <w:tc>
          <w:tcPr>
            <w:tcW w:w="2268" w:type="dxa"/>
          </w:tcPr>
          <w:p w14:paraId="1913EF6C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D4BAA8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099040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0D21ABA2" w14:textId="77777777" w:rsidTr="0002186E">
        <w:tc>
          <w:tcPr>
            <w:tcW w:w="2689" w:type="dxa"/>
          </w:tcPr>
          <w:p w14:paraId="0AF9A59E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Hypotheek</w:t>
            </w:r>
          </w:p>
        </w:tc>
        <w:tc>
          <w:tcPr>
            <w:tcW w:w="2268" w:type="dxa"/>
          </w:tcPr>
          <w:p w14:paraId="2653488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118036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70816B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070A0D93" w14:textId="77777777" w:rsidTr="0002186E">
        <w:tc>
          <w:tcPr>
            <w:tcW w:w="2689" w:type="dxa"/>
          </w:tcPr>
          <w:p w14:paraId="5FC21D72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Gas/stookolie/elektriciteit </w:t>
            </w:r>
          </w:p>
        </w:tc>
        <w:tc>
          <w:tcPr>
            <w:tcW w:w="2268" w:type="dxa"/>
          </w:tcPr>
          <w:p w14:paraId="34F0961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BA33D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629564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2CC380D7" w14:textId="77777777" w:rsidTr="0002186E">
        <w:tc>
          <w:tcPr>
            <w:tcW w:w="2689" w:type="dxa"/>
          </w:tcPr>
          <w:p w14:paraId="27B777A0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268" w:type="dxa"/>
          </w:tcPr>
          <w:p w14:paraId="447509F2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B541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A4F12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7CD8714E" w14:textId="77777777" w:rsidTr="0002186E">
        <w:tc>
          <w:tcPr>
            <w:tcW w:w="2689" w:type="dxa"/>
          </w:tcPr>
          <w:p w14:paraId="633289A0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Brandverzekering</w:t>
            </w:r>
          </w:p>
        </w:tc>
        <w:tc>
          <w:tcPr>
            <w:tcW w:w="2268" w:type="dxa"/>
          </w:tcPr>
          <w:p w14:paraId="24D6B0F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EE404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8E5ED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385BEF46" w14:textId="77777777" w:rsidTr="0002186E">
        <w:tc>
          <w:tcPr>
            <w:tcW w:w="2689" w:type="dxa"/>
          </w:tcPr>
          <w:p w14:paraId="167FC76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05">
              <w:rPr>
                <w:rFonts w:ascii="Arial" w:hAnsi="Arial" w:cs="Arial"/>
                <w:sz w:val="20"/>
                <w:szCs w:val="20"/>
              </w:rPr>
              <w:t>Schuldsaldoverzekering</w:t>
            </w:r>
            <w:proofErr w:type="spellEnd"/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F1297C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56B9AA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1D83F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1F28259D" w14:textId="77777777" w:rsidTr="0002186E">
        <w:tc>
          <w:tcPr>
            <w:tcW w:w="2689" w:type="dxa"/>
          </w:tcPr>
          <w:p w14:paraId="39F71CC8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Onroerende voorheffing</w:t>
            </w:r>
          </w:p>
        </w:tc>
        <w:tc>
          <w:tcPr>
            <w:tcW w:w="2268" w:type="dxa"/>
          </w:tcPr>
          <w:p w14:paraId="58180204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1239BB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3D927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68122ACB" w14:textId="77777777" w:rsidTr="0002186E">
        <w:tc>
          <w:tcPr>
            <w:tcW w:w="2689" w:type="dxa"/>
          </w:tcPr>
          <w:p w14:paraId="6237B7B9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Tv, internet, vaste telefoon  </w:t>
            </w:r>
          </w:p>
        </w:tc>
        <w:tc>
          <w:tcPr>
            <w:tcW w:w="2268" w:type="dxa"/>
          </w:tcPr>
          <w:p w14:paraId="0E901D2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BC59E8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D1FE35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31F70D22" w14:textId="77777777" w:rsidTr="0002186E">
        <w:tc>
          <w:tcPr>
            <w:tcW w:w="2689" w:type="dxa"/>
          </w:tcPr>
          <w:p w14:paraId="1C008B09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Gsm </w:t>
            </w:r>
          </w:p>
        </w:tc>
        <w:tc>
          <w:tcPr>
            <w:tcW w:w="2268" w:type="dxa"/>
          </w:tcPr>
          <w:p w14:paraId="5BE29137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9C69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757ADC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749BA08C" w14:textId="77777777" w:rsidTr="0002186E">
        <w:tc>
          <w:tcPr>
            <w:tcW w:w="2689" w:type="dxa"/>
          </w:tcPr>
          <w:p w14:paraId="6DBFA89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6CB2ACF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A3A940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A0C468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09E323C2" w14:textId="77777777" w:rsidTr="00140097">
        <w:tc>
          <w:tcPr>
            <w:tcW w:w="2689" w:type="dxa"/>
            <w:shd w:val="clear" w:color="auto" w:fill="D9D9D9" w:themeFill="background1" w:themeFillShade="D9"/>
          </w:tcPr>
          <w:p w14:paraId="116B01BD" w14:textId="29B33940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DAGELIJKS LEVEN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2E7245" w14:textId="41CFDA03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E2AD42" w14:textId="3561E6A9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7C1DC844" w14:textId="69262E51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D98CC52" w14:textId="3DE1D8C0" w:rsidR="0002186E" w:rsidRPr="00F12905" w:rsidRDefault="00140097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02186E" w:rsidRPr="00F12905" w14:paraId="534CDFDC" w14:textId="77777777" w:rsidTr="0002186E">
        <w:tc>
          <w:tcPr>
            <w:tcW w:w="2689" w:type="dxa"/>
          </w:tcPr>
          <w:p w14:paraId="69DF8544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Eten en drinken</w:t>
            </w:r>
          </w:p>
        </w:tc>
        <w:tc>
          <w:tcPr>
            <w:tcW w:w="2268" w:type="dxa"/>
          </w:tcPr>
          <w:p w14:paraId="3F087FF5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21B651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5C12DF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0838E097" w14:textId="77777777" w:rsidTr="0002186E">
        <w:tc>
          <w:tcPr>
            <w:tcW w:w="2689" w:type="dxa"/>
          </w:tcPr>
          <w:p w14:paraId="4734D58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Hygiëne en verzorging</w:t>
            </w:r>
          </w:p>
        </w:tc>
        <w:tc>
          <w:tcPr>
            <w:tcW w:w="2268" w:type="dxa"/>
          </w:tcPr>
          <w:p w14:paraId="50EFCD38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0B3E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21DD70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5974FCA5" w14:textId="77777777" w:rsidTr="0002186E">
        <w:tc>
          <w:tcPr>
            <w:tcW w:w="2689" w:type="dxa"/>
          </w:tcPr>
          <w:p w14:paraId="090CBE9A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Kleding</w:t>
            </w:r>
          </w:p>
        </w:tc>
        <w:tc>
          <w:tcPr>
            <w:tcW w:w="2268" w:type="dxa"/>
          </w:tcPr>
          <w:p w14:paraId="48F8C0D5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0A8FA3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35150A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86E" w:rsidRPr="00F12905" w14:paraId="1DF91B3F" w14:textId="77777777" w:rsidTr="0002186E">
        <w:tc>
          <w:tcPr>
            <w:tcW w:w="2689" w:type="dxa"/>
          </w:tcPr>
          <w:p w14:paraId="780D21E0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</w:tcPr>
          <w:p w14:paraId="2AD989B5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84BDFE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799FEC" w14:textId="77777777" w:rsidR="0002186E" w:rsidRPr="00F12905" w:rsidRDefault="0002186E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7D662" w14:textId="77777777" w:rsidR="00A27F10" w:rsidRPr="00F12905" w:rsidRDefault="00A27F10">
      <w:pPr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pPr w:leftFromText="141" w:rightFromText="141" w:vertAnchor="text" w:horzAnchor="margin" w:tblpXSpec="center" w:tblpY="60"/>
        <w:tblOverlap w:val="never"/>
        <w:tblW w:w="9068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127"/>
      </w:tblGrid>
      <w:tr w:rsidR="0002186E" w:rsidRPr="00F12905" w14:paraId="51F43CB4" w14:textId="77777777" w:rsidTr="0071126D">
        <w:tc>
          <w:tcPr>
            <w:tcW w:w="2689" w:type="dxa"/>
            <w:shd w:val="clear" w:color="auto" w:fill="D9D9D9" w:themeFill="background1" w:themeFillShade="D9"/>
          </w:tcPr>
          <w:p w14:paraId="0B04282C" w14:textId="7AE8F7F7" w:rsidR="0002186E" w:rsidRPr="00F12905" w:rsidRDefault="0071126D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GEZONDHEID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85D363" w14:textId="28AF5BCF" w:rsidR="0002186E" w:rsidRPr="00F12905" w:rsidRDefault="0071126D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C9A248" w14:textId="073194E2" w:rsidR="0002186E" w:rsidRPr="00F12905" w:rsidRDefault="0071126D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5E0B47AB" w14:textId="0E8E99EB" w:rsidR="0002186E" w:rsidRPr="00F12905" w:rsidRDefault="0071126D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C948A1" w14:textId="7519CF8B" w:rsidR="0002186E" w:rsidRPr="00F12905" w:rsidRDefault="0071126D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02186E" w:rsidRPr="00F12905" w14:paraId="58722D00" w14:textId="77777777" w:rsidTr="0002186E">
        <w:tc>
          <w:tcPr>
            <w:tcW w:w="2689" w:type="dxa"/>
            <w:shd w:val="clear" w:color="auto" w:fill="FFFFFF" w:themeFill="background1"/>
          </w:tcPr>
          <w:p w14:paraId="15A03DF6" w14:textId="149E2835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Ziekenfonds </w:t>
            </w:r>
          </w:p>
        </w:tc>
        <w:tc>
          <w:tcPr>
            <w:tcW w:w="2268" w:type="dxa"/>
            <w:shd w:val="clear" w:color="auto" w:fill="FFFFFF" w:themeFill="background1"/>
          </w:tcPr>
          <w:p w14:paraId="3F75B400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872F3B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A2BABFF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5A7897B5" w14:textId="77777777" w:rsidTr="0002186E">
        <w:tc>
          <w:tcPr>
            <w:tcW w:w="2689" w:type="dxa"/>
            <w:shd w:val="clear" w:color="auto" w:fill="FFFFFF" w:themeFill="background1"/>
          </w:tcPr>
          <w:p w14:paraId="03ACE10B" w14:textId="1279258A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Hospitalisatieverzekering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1A420611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1EF6DF3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959F0D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48AA7FB5" w14:textId="77777777" w:rsidTr="0002186E">
        <w:tc>
          <w:tcPr>
            <w:tcW w:w="2689" w:type="dxa"/>
            <w:shd w:val="clear" w:color="auto" w:fill="FFFFFF" w:themeFill="background1"/>
          </w:tcPr>
          <w:p w14:paraId="64F5EE9C" w14:textId="4CA1E005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Dokterskosten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49CFB9F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1D92F8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9BF8F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129D8526" w14:textId="77777777" w:rsidTr="0002186E">
        <w:tc>
          <w:tcPr>
            <w:tcW w:w="2689" w:type="dxa"/>
            <w:shd w:val="clear" w:color="auto" w:fill="FFFFFF" w:themeFill="background1"/>
          </w:tcPr>
          <w:p w14:paraId="4EDB6956" w14:textId="791C0531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Ziekenhuiskosten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5264F08B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6CD858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B46543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65608E66" w14:textId="77777777" w:rsidTr="0002186E">
        <w:tc>
          <w:tcPr>
            <w:tcW w:w="2689" w:type="dxa"/>
            <w:shd w:val="clear" w:color="auto" w:fill="FFFFFF" w:themeFill="background1"/>
          </w:tcPr>
          <w:p w14:paraId="6094EA9C" w14:textId="43001FC9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Apotheek</w:t>
            </w:r>
          </w:p>
        </w:tc>
        <w:tc>
          <w:tcPr>
            <w:tcW w:w="2268" w:type="dxa"/>
            <w:shd w:val="clear" w:color="auto" w:fill="FFFFFF" w:themeFill="background1"/>
          </w:tcPr>
          <w:p w14:paraId="4BF958AF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7CC0EA3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A5A4D9F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016C7A3A" w14:textId="77777777" w:rsidTr="0002186E">
        <w:tc>
          <w:tcPr>
            <w:tcW w:w="2689" w:type="dxa"/>
            <w:shd w:val="clear" w:color="auto" w:fill="FFFFFF" w:themeFill="background1"/>
          </w:tcPr>
          <w:p w14:paraId="2FD7BEAB" w14:textId="76D04CF0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Thuishulp/verpleging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02BA654A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CC801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75A61F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09F68C39" w14:textId="77777777" w:rsidTr="0002186E">
        <w:tc>
          <w:tcPr>
            <w:tcW w:w="2689" w:type="dxa"/>
            <w:shd w:val="clear" w:color="auto" w:fill="FFFFFF" w:themeFill="background1"/>
          </w:tcPr>
          <w:p w14:paraId="215AC3A9" w14:textId="30249B1C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  <w:shd w:val="clear" w:color="auto" w:fill="FFFFFF" w:themeFill="background1"/>
          </w:tcPr>
          <w:p w14:paraId="3210E4FD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2D9966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62AF93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7259000C" w14:textId="77777777" w:rsidTr="0071126D">
        <w:tc>
          <w:tcPr>
            <w:tcW w:w="2689" w:type="dxa"/>
            <w:shd w:val="clear" w:color="auto" w:fill="D9D9D9" w:themeFill="background1" w:themeFillShade="D9"/>
          </w:tcPr>
          <w:p w14:paraId="0BD7528F" w14:textId="5A95A2F0" w:rsidR="0002186E" w:rsidRPr="00F12905" w:rsidRDefault="0071126D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BELASTINGEN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6EC9F" w14:textId="29DA9F5C" w:rsidR="0002186E" w:rsidRPr="00F12905" w:rsidRDefault="0071126D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81E890" w14:textId="1B6A231C" w:rsidR="0002186E" w:rsidRPr="00F12905" w:rsidRDefault="0071126D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79308432" w14:textId="721A1679" w:rsidR="0002186E" w:rsidRPr="00F12905" w:rsidRDefault="0071126D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4C7CB5" w14:textId="55C326AD" w:rsidR="0002186E" w:rsidRPr="00F12905" w:rsidRDefault="0071126D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02186E" w:rsidRPr="00F12905" w14:paraId="7CB1D12B" w14:textId="77777777" w:rsidTr="0002186E">
        <w:tc>
          <w:tcPr>
            <w:tcW w:w="2689" w:type="dxa"/>
            <w:shd w:val="clear" w:color="auto" w:fill="FFFFFF" w:themeFill="background1"/>
          </w:tcPr>
          <w:p w14:paraId="68DE23B9" w14:textId="4CB25B2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Personenbelastingen</w:t>
            </w:r>
          </w:p>
        </w:tc>
        <w:tc>
          <w:tcPr>
            <w:tcW w:w="2268" w:type="dxa"/>
            <w:shd w:val="clear" w:color="auto" w:fill="FFFFFF" w:themeFill="background1"/>
          </w:tcPr>
          <w:p w14:paraId="2D0D68D8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67BEAE0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AEE8D5D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58F474EB" w14:textId="77777777" w:rsidTr="0002186E">
        <w:tc>
          <w:tcPr>
            <w:tcW w:w="2689" w:type="dxa"/>
            <w:shd w:val="clear" w:color="auto" w:fill="FFFFFF" w:themeFill="background1"/>
          </w:tcPr>
          <w:p w14:paraId="70C671FC" w14:textId="353641E0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Gemeentebelastingen</w:t>
            </w:r>
          </w:p>
        </w:tc>
        <w:tc>
          <w:tcPr>
            <w:tcW w:w="2268" w:type="dxa"/>
            <w:shd w:val="clear" w:color="auto" w:fill="FFFFFF" w:themeFill="background1"/>
          </w:tcPr>
          <w:p w14:paraId="080FC597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1BDAD7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7A751A8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3343DCB3" w14:textId="77777777" w:rsidTr="0002186E">
        <w:tc>
          <w:tcPr>
            <w:tcW w:w="2689" w:type="dxa"/>
            <w:shd w:val="clear" w:color="auto" w:fill="FFFFFF" w:themeFill="background1"/>
          </w:tcPr>
          <w:p w14:paraId="7861DEF7" w14:textId="4D767BDE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Provinciebelastingen</w:t>
            </w:r>
          </w:p>
        </w:tc>
        <w:tc>
          <w:tcPr>
            <w:tcW w:w="2268" w:type="dxa"/>
            <w:shd w:val="clear" w:color="auto" w:fill="FFFFFF" w:themeFill="background1"/>
          </w:tcPr>
          <w:p w14:paraId="5DB39507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690B9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1EE0508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4E21672F" w14:textId="77777777" w:rsidTr="0002186E">
        <w:tc>
          <w:tcPr>
            <w:tcW w:w="2689" w:type="dxa"/>
            <w:shd w:val="clear" w:color="auto" w:fill="FFFFFF" w:themeFill="background1"/>
          </w:tcPr>
          <w:p w14:paraId="7EB75DBB" w14:textId="72805215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93DA39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27B052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7A41E0B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1A103AC5" w14:textId="77777777" w:rsidTr="0071126D">
        <w:tc>
          <w:tcPr>
            <w:tcW w:w="2689" w:type="dxa"/>
            <w:shd w:val="clear" w:color="auto" w:fill="D9D9D9" w:themeFill="background1" w:themeFillShade="D9"/>
          </w:tcPr>
          <w:p w14:paraId="1AF1C090" w14:textId="2538240A" w:rsidR="0002186E" w:rsidRPr="00F12905" w:rsidRDefault="0071126D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KINDEREN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7516A0" w14:textId="44D0F2B7" w:rsidR="0002186E" w:rsidRPr="00F12905" w:rsidRDefault="0071126D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CF27A1" w14:textId="78363767" w:rsidR="0002186E" w:rsidRPr="00F12905" w:rsidRDefault="0071126D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71F1C872" w14:textId="1DB4F7CE" w:rsidR="0002186E" w:rsidRPr="00F12905" w:rsidRDefault="0071126D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A3B2D3" w14:textId="2C17790D" w:rsidR="0002186E" w:rsidRPr="00F12905" w:rsidRDefault="0071126D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 </w:t>
            </w:r>
          </w:p>
        </w:tc>
      </w:tr>
      <w:tr w:rsidR="0002186E" w:rsidRPr="00F12905" w14:paraId="10AEA0AA" w14:textId="77777777" w:rsidTr="0002186E">
        <w:tc>
          <w:tcPr>
            <w:tcW w:w="2689" w:type="dxa"/>
            <w:shd w:val="clear" w:color="auto" w:fill="FFFFFF" w:themeFill="background1"/>
          </w:tcPr>
          <w:p w14:paraId="56FA632D" w14:textId="7A752A52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Opvang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5EBB928F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CF2504A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6FF06A4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5E9AA946" w14:textId="77777777" w:rsidTr="0002186E">
        <w:tc>
          <w:tcPr>
            <w:tcW w:w="2689" w:type="dxa"/>
            <w:shd w:val="clear" w:color="auto" w:fill="FFFFFF" w:themeFill="background1"/>
          </w:tcPr>
          <w:p w14:paraId="22D4B684" w14:textId="7BE582C6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Schoolkosten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556AB081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023ACC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596A090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0F85ACCE" w14:textId="77777777" w:rsidTr="0002186E">
        <w:tc>
          <w:tcPr>
            <w:tcW w:w="2689" w:type="dxa"/>
            <w:shd w:val="clear" w:color="auto" w:fill="FFFFFF" w:themeFill="background1"/>
          </w:tcPr>
          <w:p w14:paraId="027B58DF" w14:textId="16430AA5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Alimentatie betalen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D10B8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47350A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CABB71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78B891D4" w14:textId="77777777" w:rsidTr="0002186E">
        <w:tc>
          <w:tcPr>
            <w:tcW w:w="2689" w:type="dxa"/>
            <w:shd w:val="clear" w:color="auto" w:fill="FFFFFF" w:themeFill="background1"/>
          </w:tcPr>
          <w:p w14:paraId="66C30685" w14:textId="5BBF5F1C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Geschenken </w:t>
            </w:r>
          </w:p>
        </w:tc>
        <w:tc>
          <w:tcPr>
            <w:tcW w:w="2268" w:type="dxa"/>
            <w:shd w:val="clear" w:color="auto" w:fill="FFFFFF" w:themeFill="background1"/>
          </w:tcPr>
          <w:p w14:paraId="62DE1087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2D00AD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57FF3CB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78E1ACC9" w14:textId="77777777" w:rsidTr="0002186E">
        <w:tc>
          <w:tcPr>
            <w:tcW w:w="2689" w:type="dxa"/>
            <w:shd w:val="clear" w:color="auto" w:fill="FFFFFF" w:themeFill="background1"/>
          </w:tcPr>
          <w:p w14:paraId="21AD2DB5" w14:textId="04AEA33E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Zakgeld</w:t>
            </w:r>
          </w:p>
        </w:tc>
        <w:tc>
          <w:tcPr>
            <w:tcW w:w="2268" w:type="dxa"/>
            <w:shd w:val="clear" w:color="auto" w:fill="FFFFFF" w:themeFill="background1"/>
          </w:tcPr>
          <w:p w14:paraId="0BBF4855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46949C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2BFF332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60BB8B43" w14:textId="77777777" w:rsidTr="0002186E">
        <w:tc>
          <w:tcPr>
            <w:tcW w:w="2689" w:type="dxa"/>
            <w:shd w:val="clear" w:color="auto" w:fill="FFFFFF" w:themeFill="background1"/>
          </w:tcPr>
          <w:p w14:paraId="36C00A5F" w14:textId="15DA8426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Jeugdbeweging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005AC10C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AC975E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C37B8DB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6189F71F" w14:textId="77777777" w:rsidTr="0002186E">
        <w:tc>
          <w:tcPr>
            <w:tcW w:w="2689" w:type="dxa"/>
            <w:shd w:val="clear" w:color="auto" w:fill="FFFFFF" w:themeFill="background1"/>
          </w:tcPr>
          <w:p w14:paraId="6EACF750" w14:textId="04DA54A1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2268" w:type="dxa"/>
            <w:shd w:val="clear" w:color="auto" w:fill="FFFFFF" w:themeFill="background1"/>
          </w:tcPr>
          <w:p w14:paraId="7C98ABE6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8078FDE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26EE20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86E" w:rsidRPr="00F12905" w14:paraId="11BAE3AB" w14:textId="77777777" w:rsidTr="0002186E">
        <w:tc>
          <w:tcPr>
            <w:tcW w:w="2689" w:type="dxa"/>
            <w:shd w:val="clear" w:color="auto" w:fill="FFFFFF" w:themeFill="background1"/>
          </w:tcPr>
          <w:p w14:paraId="53235BF4" w14:textId="49BCE1AD" w:rsidR="0002186E" w:rsidRPr="00F12905" w:rsidRDefault="0002186E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  <w:shd w:val="clear" w:color="auto" w:fill="FFFFFF" w:themeFill="background1"/>
          </w:tcPr>
          <w:p w14:paraId="0E8B8B77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721652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CF0336" w14:textId="77777777" w:rsidR="0002186E" w:rsidRPr="00F12905" w:rsidRDefault="0002186E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6687E7D3" w14:textId="77777777" w:rsidTr="0071126D">
        <w:tc>
          <w:tcPr>
            <w:tcW w:w="2689" w:type="dxa"/>
            <w:shd w:val="clear" w:color="auto" w:fill="D9D9D9" w:themeFill="background1" w:themeFillShade="D9"/>
          </w:tcPr>
          <w:p w14:paraId="69B392BE" w14:textId="341EA7FF" w:rsidR="00B854D6" w:rsidRPr="00F12905" w:rsidRDefault="0071126D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MOBILITEIT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911700C" w14:textId="63BAF101" w:rsidR="00B854D6" w:rsidRPr="00F12905" w:rsidRDefault="0071126D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461D59" w14:textId="1D0C31BE" w:rsidR="00B854D6" w:rsidRPr="00F12905" w:rsidRDefault="0071126D" w:rsidP="00B854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1D043ADA" w14:textId="73F1EE72" w:rsidR="00B854D6" w:rsidRPr="00F12905" w:rsidRDefault="0071126D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528367" w14:textId="20702576" w:rsidR="00B854D6" w:rsidRPr="00F12905" w:rsidRDefault="0071126D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B854D6" w:rsidRPr="00F12905" w14:paraId="1AF80120" w14:textId="77777777" w:rsidTr="0002186E">
        <w:tc>
          <w:tcPr>
            <w:tcW w:w="2689" w:type="dxa"/>
            <w:shd w:val="clear" w:color="auto" w:fill="FFFFFF" w:themeFill="background1"/>
          </w:tcPr>
          <w:p w14:paraId="510B6FA8" w14:textId="3FDAFB6B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Autoverzekering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3EC75E5E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7C09EE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E959168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3966FDBA" w14:textId="77777777" w:rsidTr="0002186E">
        <w:tc>
          <w:tcPr>
            <w:tcW w:w="2689" w:type="dxa"/>
            <w:shd w:val="clear" w:color="auto" w:fill="FFFFFF" w:themeFill="background1"/>
          </w:tcPr>
          <w:p w14:paraId="54D93BBC" w14:textId="4EEC0ECA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Verkeersbelasting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CD58120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5C77CB3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1078ADD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002F5C4E" w14:textId="77777777" w:rsidTr="0002186E">
        <w:tc>
          <w:tcPr>
            <w:tcW w:w="2689" w:type="dxa"/>
            <w:shd w:val="clear" w:color="auto" w:fill="FFFFFF" w:themeFill="background1"/>
          </w:tcPr>
          <w:p w14:paraId="0309D126" w14:textId="33F4BDAE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Onderhoudskosten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2AA95CFF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617356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928CC6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67FB732A" w14:textId="77777777" w:rsidTr="0002186E">
        <w:tc>
          <w:tcPr>
            <w:tcW w:w="2689" w:type="dxa"/>
            <w:shd w:val="clear" w:color="auto" w:fill="FFFFFF" w:themeFill="background1"/>
          </w:tcPr>
          <w:p w14:paraId="578E0023" w14:textId="347E00A1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Tanken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DA83506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07201D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167D8F7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3DE30EE3" w14:textId="77777777" w:rsidTr="0002186E">
        <w:tc>
          <w:tcPr>
            <w:tcW w:w="2689" w:type="dxa"/>
            <w:shd w:val="clear" w:color="auto" w:fill="FFFFFF" w:themeFill="background1"/>
          </w:tcPr>
          <w:p w14:paraId="3EC38084" w14:textId="4ABEF38E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Abonnement openbaar vervoer</w:t>
            </w:r>
          </w:p>
        </w:tc>
        <w:tc>
          <w:tcPr>
            <w:tcW w:w="2268" w:type="dxa"/>
            <w:shd w:val="clear" w:color="auto" w:fill="FFFFFF" w:themeFill="background1"/>
          </w:tcPr>
          <w:p w14:paraId="6D261101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675763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F904CE6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507A77D2" w14:textId="77777777" w:rsidTr="0002186E">
        <w:tc>
          <w:tcPr>
            <w:tcW w:w="2689" w:type="dxa"/>
            <w:shd w:val="clear" w:color="auto" w:fill="FFFFFF" w:themeFill="background1"/>
          </w:tcPr>
          <w:p w14:paraId="52988BE4" w14:textId="05538F15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  <w:shd w:val="clear" w:color="auto" w:fill="FFFFFF" w:themeFill="background1"/>
          </w:tcPr>
          <w:p w14:paraId="413B961A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FA28FB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902EE3E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528A090B" w14:textId="77777777" w:rsidTr="0071126D">
        <w:tc>
          <w:tcPr>
            <w:tcW w:w="2689" w:type="dxa"/>
            <w:shd w:val="clear" w:color="auto" w:fill="D9D9D9" w:themeFill="background1" w:themeFillShade="D9"/>
          </w:tcPr>
          <w:p w14:paraId="3D710E2A" w14:textId="172A510D" w:rsidR="00B854D6" w:rsidRPr="00F12905" w:rsidRDefault="0071126D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VRIJE TIJD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39346E" w14:textId="2022D9DF" w:rsidR="00B854D6" w:rsidRPr="00F12905" w:rsidRDefault="0071126D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SCHULDBE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12905">
              <w:rPr>
                <w:rFonts w:ascii="Arial" w:hAnsi="Arial" w:cs="Arial"/>
                <w:b/>
                <w:sz w:val="20"/>
                <w:szCs w:val="20"/>
              </w:rPr>
              <w:t>MIDDELAAR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0F5DBA" w14:textId="62CB3CAA" w:rsidR="00B854D6" w:rsidRPr="00F12905" w:rsidRDefault="0071126D" w:rsidP="00B854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VERZOEKER </w:t>
            </w:r>
          </w:p>
          <w:p w14:paraId="6E9D2B43" w14:textId="0DA9AF6F" w:rsidR="00B854D6" w:rsidRPr="00F12905" w:rsidRDefault="0071126D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i/>
                <w:sz w:val="20"/>
                <w:szCs w:val="20"/>
              </w:rPr>
              <w:t>(MET LEEFGELD)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91983C" w14:textId="5F8E8146" w:rsidR="00B854D6" w:rsidRPr="00F12905" w:rsidRDefault="0071126D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 xml:space="preserve">DERDE </w:t>
            </w:r>
          </w:p>
        </w:tc>
      </w:tr>
      <w:tr w:rsidR="00B854D6" w:rsidRPr="00F12905" w14:paraId="4565BBB6" w14:textId="77777777" w:rsidTr="0002186E">
        <w:tc>
          <w:tcPr>
            <w:tcW w:w="2689" w:type="dxa"/>
            <w:shd w:val="clear" w:color="auto" w:fill="FFFFFF" w:themeFill="background1"/>
          </w:tcPr>
          <w:p w14:paraId="4B4B3A25" w14:textId="2DB6980D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Vakantie </w:t>
            </w:r>
          </w:p>
        </w:tc>
        <w:tc>
          <w:tcPr>
            <w:tcW w:w="2268" w:type="dxa"/>
            <w:shd w:val="clear" w:color="auto" w:fill="FFFFFF" w:themeFill="background1"/>
          </w:tcPr>
          <w:p w14:paraId="200269DF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7A44DFB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55051FB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0FF1EAC6" w14:textId="77777777" w:rsidTr="0002186E">
        <w:tc>
          <w:tcPr>
            <w:tcW w:w="2689" w:type="dxa"/>
            <w:shd w:val="clear" w:color="auto" w:fill="FFFFFF" w:themeFill="background1"/>
          </w:tcPr>
          <w:p w14:paraId="48839F05" w14:textId="739572C1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Feesten (</w:t>
            </w:r>
            <w:r w:rsidR="00700073" w:rsidRPr="00F12905">
              <w:rPr>
                <w:rFonts w:ascii="Arial" w:hAnsi="Arial" w:cs="Arial"/>
                <w:sz w:val="20"/>
                <w:szCs w:val="20"/>
              </w:rPr>
              <w:t xml:space="preserve">bv. </w:t>
            </w:r>
            <w:r w:rsidRPr="00F12905">
              <w:rPr>
                <w:rFonts w:ascii="Arial" w:hAnsi="Arial" w:cs="Arial"/>
                <w:sz w:val="20"/>
                <w:szCs w:val="20"/>
              </w:rPr>
              <w:t>verjaardag)</w:t>
            </w:r>
          </w:p>
        </w:tc>
        <w:tc>
          <w:tcPr>
            <w:tcW w:w="2268" w:type="dxa"/>
            <w:shd w:val="clear" w:color="auto" w:fill="FFFFFF" w:themeFill="background1"/>
          </w:tcPr>
          <w:p w14:paraId="7C786292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6A807D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D00237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1C8F170B" w14:textId="77777777" w:rsidTr="0002186E">
        <w:tc>
          <w:tcPr>
            <w:tcW w:w="2689" w:type="dxa"/>
            <w:shd w:val="clear" w:color="auto" w:fill="FFFFFF" w:themeFill="background1"/>
          </w:tcPr>
          <w:p w14:paraId="17498315" w14:textId="3873BA2B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Hobby</w:t>
            </w:r>
          </w:p>
        </w:tc>
        <w:tc>
          <w:tcPr>
            <w:tcW w:w="2268" w:type="dxa"/>
            <w:shd w:val="clear" w:color="auto" w:fill="FFFFFF" w:themeFill="background1"/>
          </w:tcPr>
          <w:p w14:paraId="7A36713A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5A2AB8B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C9BB583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4D6" w:rsidRPr="00F12905" w14:paraId="124249A7" w14:textId="77777777" w:rsidTr="0002186E">
        <w:tc>
          <w:tcPr>
            <w:tcW w:w="2689" w:type="dxa"/>
            <w:shd w:val="clear" w:color="auto" w:fill="FFFFFF" w:themeFill="background1"/>
          </w:tcPr>
          <w:p w14:paraId="7A9CC1E9" w14:textId="14105207" w:rsidR="00B854D6" w:rsidRPr="00F12905" w:rsidRDefault="00B854D6" w:rsidP="00B854D6">
            <w:pPr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2268" w:type="dxa"/>
            <w:shd w:val="clear" w:color="auto" w:fill="FFFFFF" w:themeFill="background1"/>
          </w:tcPr>
          <w:p w14:paraId="6AC803CC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646A891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FBD751B" w14:textId="77777777" w:rsidR="00B854D6" w:rsidRPr="00F12905" w:rsidRDefault="00B854D6" w:rsidP="00B854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7BAA59" w14:textId="7A346868" w:rsidR="00B854D6" w:rsidRDefault="00B854D6" w:rsidP="00034916">
      <w:pPr>
        <w:spacing w:after="0"/>
        <w:rPr>
          <w:rFonts w:ascii="Arial" w:hAnsi="Arial" w:cs="Arial"/>
          <w:sz w:val="20"/>
          <w:szCs w:val="20"/>
        </w:rPr>
      </w:pPr>
    </w:p>
    <w:p w14:paraId="479663AE" w14:textId="77777777" w:rsidR="00140097" w:rsidRPr="00F12905" w:rsidRDefault="00140097" w:rsidP="00034916">
      <w:pPr>
        <w:spacing w:after="0"/>
        <w:rPr>
          <w:rFonts w:ascii="Arial" w:hAnsi="Arial" w:cs="Arial"/>
          <w:sz w:val="20"/>
          <w:szCs w:val="20"/>
        </w:rPr>
      </w:pPr>
    </w:p>
    <w:p w14:paraId="701F1606" w14:textId="77777777" w:rsidR="000C3EB1" w:rsidRDefault="000C3EB1" w:rsidP="00034916">
      <w:pPr>
        <w:rPr>
          <w:rFonts w:ascii="Arial Black" w:hAnsi="Arial Black" w:cs="Arial"/>
          <w:sz w:val="20"/>
          <w:szCs w:val="20"/>
        </w:rPr>
        <w:sectPr w:rsidR="000C3EB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6B3A72" w14:textId="77777777" w:rsidR="000C3EB1" w:rsidRDefault="000C3EB1" w:rsidP="00034916">
      <w:pPr>
        <w:rPr>
          <w:rFonts w:ascii="Arial Black" w:hAnsi="Arial Black" w:cs="Arial"/>
          <w:sz w:val="20"/>
          <w:szCs w:val="20"/>
        </w:rPr>
        <w:sectPr w:rsidR="000C3EB1" w:rsidSect="000C3E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815D69" w:rsidRPr="00F12905" w14:paraId="412DC736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5FBD7319" w14:textId="250B5FE9" w:rsidR="00815D69" w:rsidRPr="0071126D" w:rsidRDefault="0071126D" w:rsidP="00034916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71126D">
              <w:rPr>
                <w:rFonts w:ascii="Arial Black" w:hAnsi="Arial Black" w:cs="Arial"/>
                <w:sz w:val="20"/>
                <w:szCs w:val="20"/>
              </w:rPr>
              <w:t xml:space="preserve">WAT MET </w:t>
            </w:r>
            <w:r w:rsidR="00815D69" w:rsidRPr="0071126D">
              <w:rPr>
                <w:rFonts w:ascii="Arial Black" w:hAnsi="Arial Black" w:cs="Arial"/>
                <w:sz w:val="20"/>
                <w:szCs w:val="20"/>
              </w:rPr>
              <w:t xml:space="preserve">ONVOORZIENE KOSTEN </w:t>
            </w:r>
            <w:r w:rsidRPr="0071126D">
              <w:rPr>
                <w:rFonts w:ascii="Arial Black" w:hAnsi="Arial Black" w:cs="Arial"/>
                <w:sz w:val="20"/>
                <w:szCs w:val="20"/>
              </w:rPr>
              <w:t>?</w:t>
            </w:r>
          </w:p>
          <w:p w14:paraId="37CCB99F" w14:textId="5F0B6508" w:rsidR="0071126D" w:rsidRPr="00F12905" w:rsidRDefault="0071126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Afspraken over onvoorziene kosten</w:t>
            </w:r>
          </w:p>
          <w:p w14:paraId="01F578F4" w14:textId="77777777" w:rsidR="00815D69" w:rsidRPr="00F12905" w:rsidRDefault="00815D69" w:rsidP="007000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D69" w:rsidRPr="00F12905" w14:paraId="52AD811D" w14:textId="77777777" w:rsidTr="0060397F">
        <w:tc>
          <w:tcPr>
            <w:tcW w:w="4625" w:type="dxa"/>
            <w:shd w:val="clear" w:color="auto" w:fill="F2F2F2" w:themeFill="background1" w:themeFillShade="F2"/>
          </w:tcPr>
          <w:p w14:paraId="2DE02111" w14:textId="77777777" w:rsidR="00140097" w:rsidRPr="00936089" w:rsidRDefault="00140097" w:rsidP="00140097">
            <w:p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36089">
              <w:rPr>
                <w:rFonts w:ascii="Arial Black" w:hAnsi="Arial Black" w:cs="Arial"/>
                <w:b/>
                <w:sz w:val="20"/>
                <w:szCs w:val="20"/>
              </w:rPr>
              <w:t>BE</w:t>
            </w:r>
            <w:r w:rsidRPr="0071126D">
              <w:rPr>
                <w:rFonts w:ascii="Arial Black" w:hAnsi="Arial Black" w:cs="Arial"/>
                <w:sz w:val="20"/>
                <w:szCs w:val="20"/>
              </w:rPr>
              <w:t>SPREKINGSP</w:t>
            </w:r>
            <w:r w:rsidRPr="00936089">
              <w:rPr>
                <w:rFonts w:ascii="Arial Black" w:hAnsi="Arial Black" w:cs="Arial"/>
                <w:b/>
                <w:sz w:val="20"/>
                <w:szCs w:val="20"/>
              </w:rPr>
              <w:t>UNT</w:t>
            </w:r>
          </w:p>
          <w:p w14:paraId="300B07EA" w14:textId="77777777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29EC0822" w14:textId="737CC813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3B2D4499" w14:textId="5731DF66" w:rsidR="00815D69" w:rsidRPr="00F12905" w:rsidRDefault="00140097" w:rsidP="007112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>INFO OF AFSPRAAK VOOR DIT DOSSIER</w:t>
            </w:r>
            <w:r w:rsidR="00815D69"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15D69" w:rsidRPr="00F12905" w14:paraId="54257BF6" w14:textId="77777777" w:rsidTr="00353527">
        <w:tc>
          <w:tcPr>
            <w:tcW w:w="4625" w:type="dxa"/>
            <w:shd w:val="clear" w:color="auto" w:fill="FFFFFF" w:themeFill="background1"/>
          </w:tcPr>
          <w:p w14:paraId="1F9AB42D" w14:textId="7F5EA71B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Wat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val</w:t>
            </w:r>
            <w:r w:rsidR="00353527" w:rsidRPr="00F12905">
              <w:rPr>
                <w:rFonts w:ascii="Arial" w:hAnsi="Arial" w:cs="Arial"/>
                <w:sz w:val="20"/>
                <w:szCs w:val="20"/>
              </w:rPr>
              <w:t xml:space="preserve">t onder de noemer </w:t>
            </w:r>
            <w:r w:rsidRPr="00F12905">
              <w:rPr>
                <w:rFonts w:ascii="Arial" w:hAnsi="Arial" w:cs="Arial"/>
                <w:sz w:val="20"/>
                <w:szCs w:val="20"/>
              </w:rPr>
              <w:t>onvoorziene kosten?</w:t>
            </w:r>
          </w:p>
          <w:p w14:paraId="0568BBFC" w14:textId="69302D63" w:rsidR="00176A5E" w:rsidRPr="00F12905" w:rsidRDefault="00176A5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1E006C9E" w14:textId="236C9C54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1153BA79" w14:textId="77777777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D69" w:rsidRPr="00F12905" w14:paraId="0D9EE59B" w14:textId="77777777" w:rsidTr="00353527">
        <w:tc>
          <w:tcPr>
            <w:tcW w:w="4625" w:type="dxa"/>
            <w:shd w:val="clear" w:color="auto" w:fill="FFFFFF" w:themeFill="background1"/>
          </w:tcPr>
          <w:p w14:paraId="36A30183" w14:textId="64F05DB5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26D">
              <w:rPr>
                <w:rFonts w:ascii="Arial" w:hAnsi="Arial" w:cs="Arial"/>
                <w:b/>
                <w:sz w:val="20"/>
                <w:szCs w:val="20"/>
              </w:rPr>
              <w:t>Welke stappen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 dient de verzoeker te zetten wanneer hij te maken krijgt met onvoorziene kosten?</w:t>
            </w:r>
          </w:p>
        </w:tc>
        <w:tc>
          <w:tcPr>
            <w:tcW w:w="661" w:type="dxa"/>
            <w:shd w:val="clear" w:color="auto" w:fill="FFFFFF" w:themeFill="background1"/>
          </w:tcPr>
          <w:p w14:paraId="267DD98E" w14:textId="0420036F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50FE3B1" w14:textId="77777777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5344AD" w14:textId="43C51F7B" w:rsidR="00817AC1" w:rsidRDefault="00817AC1" w:rsidP="00034916">
      <w:pPr>
        <w:spacing w:after="0"/>
        <w:rPr>
          <w:rFonts w:ascii="Arial" w:hAnsi="Arial" w:cs="Arial"/>
          <w:sz w:val="20"/>
          <w:szCs w:val="20"/>
        </w:rPr>
      </w:pPr>
    </w:p>
    <w:p w14:paraId="7C559A0E" w14:textId="77777777" w:rsidR="007A3374" w:rsidRDefault="007A3374" w:rsidP="00034916">
      <w:pPr>
        <w:spacing w:after="0"/>
        <w:rPr>
          <w:rFonts w:ascii="Arial" w:hAnsi="Arial" w:cs="Arial"/>
          <w:sz w:val="20"/>
          <w:szCs w:val="20"/>
        </w:rPr>
      </w:pPr>
    </w:p>
    <w:p w14:paraId="7130751C" w14:textId="77777777" w:rsidR="0071126D" w:rsidRPr="00F12905" w:rsidRDefault="0071126D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815D69" w:rsidRPr="00F12905" w14:paraId="08BC5495" w14:textId="77777777" w:rsidTr="00573F34">
        <w:tc>
          <w:tcPr>
            <w:tcW w:w="9067" w:type="dxa"/>
            <w:gridSpan w:val="3"/>
            <w:shd w:val="clear" w:color="auto" w:fill="A6A6A6" w:themeFill="background1" w:themeFillShade="A6"/>
          </w:tcPr>
          <w:p w14:paraId="296E56E1" w14:textId="5E050067" w:rsidR="00815D69" w:rsidRDefault="0071126D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97F">
              <w:rPr>
                <w:rFonts w:ascii="Arial Black" w:hAnsi="Arial Black" w:cs="Arial"/>
                <w:b/>
                <w:sz w:val="20"/>
                <w:szCs w:val="20"/>
              </w:rPr>
              <w:t>WAT MET MEDISCHE</w:t>
            </w:r>
            <w:r w:rsidR="00815D69" w:rsidRPr="0060397F">
              <w:rPr>
                <w:rFonts w:ascii="Arial Black" w:hAnsi="Arial Black" w:cs="Arial"/>
                <w:b/>
                <w:sz w:val="20"/>
                <w:szCs w:val="20"/>
              </w:rPr>
              <w:t xml:space="preserve"> KOSTEN</w:t>
            </w:r>
            <w:r w:rsidR="00815D69"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907BBCD" w14:textId="4B0CDA50" w:rsidR="00815D69" w:rsidRPr="00F12905" w:rsidRDefault="0071126D" w:rsidP="007112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Afspraken in verband met de medische kosten</w:t>
            </w:r>
          </w:p>
        </w:tc>
      </w:tr>
      <w:tr w:rsidR="00815D69" w:rsidRPr="00F12905" w14:paraId="42BEBCBB" w14:textId="77777777" w:rsidTr="00573F34">
        <w:tc>
          <w:tcPr>
            <w:tcW w:w="4625" w:type="dxa"/>
            <w:shd w:val="clear" w:color="auto" w:fill="F2F2F2" w:themeFill="background1" w:themeFillShade="F2"/>
          </w:tcPr>
          <w:p w14:paraId="15C46B2C" w14:textId="584EBF3D" w:rsidR="00140097" w:rsidRPr="00936089" w:rsidRDefault="00140097" w:rsidP="00140097">
            <w:p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36089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  <w:p w14:paraId="6ADB391C" w14:textId="77777777" w:rsidR="00815D69" w:rsidRPr="00F12905" w:rsidRDefault="00815D69" w:rsidP="00711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F2F2" w:themeFill="background1" w:themeFillShade="F2"/>
          </w:tcPr>
          <w:p w14:paraId="40BC6512" w14:textId="648C3FE9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064FE988" w14:textId="0EDD8282" w:rsidR="00815D69" w:rsidRPr="00F12905" w:rsidRDefault="00140097" w:rsidP="007112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>INFO OF AFSPRAAK VOOR DIT DOSSIER</w:t>
            </w:r>
            <w:r w:rsidR="00815D69"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15D69" w:rsidRPr="00F12905" w14:paraId="4066B7AE" w14:textId="77777777" w:rsidTr="00353527">
        <w:tc>
          <w:tcPr>
            <w:tcW w:w="4625" w:type="dxa"/>
            <w:shd w:val="clear" w:color="auto" w:fill="FFFFFF" w:themeFill="background1"/>
          </w:tcPr>
          <w:p w14:paraId="425DD611" w14:textId="528EC238" w:rsidR="00176A5E" w:rsidRPr="0071126D" w:rsidRDefault="008A3469" w:rsidP="008A3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26D">
              <w:rPr>
                <w:rFonts w:ascii="Arial" w:hAnsi="Arial" w:cs="Arial"/>
                <w:b/>
                <w:sz w:val="20"/>
                <w:szCs w:val="20"/>
              </w:rPr>
              <w:t>Wie betaalt de dokter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 als de verzoeker onverwacht op raadpleging moet? </w:t>
            </w:r>
          </w:p>
        </w:tc>
        <w:tc>
          <w:tcPr>
            <w:tcW w:w="661" w:type="dxa"/>
            <w:shd w:val="clear" w:color="auto" w:fill="FFFFFF" w:themeFill="background1"/>
          </w:tcPr>
          <w:p w14:paraId="24EA31F4" w14:textId="7CE9FC56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78B2712" w14:textId="77777777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5D69" w:rsidRPr="00F12905" w14:paraId="7A8A879E" w14:textId="77777777" w:rsidTr="00353527">
        <w:tc>
          <w:tcPr>
            <w:tcW w:w="4625" w:type="dxa"/>
            <w:shd w:val="clear" w:color="auto" w:fill="FFFFFF" w:themeFill="background1"/>
          </w:tcPr>
          <w:p w14:paraId="51A6016E" w14:textId="73AA7026" w:rsidR="00815D69" w:rsidRPr="0071126D" w:rsidRDefault="00815D69" w:rsidP="000370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26D">
              <w:rPr>
                <w:rFonts w:ascii="Arial" w:hAnsi="Arial" w:cs="Arial"/>
                <w:sz w:val="20"/>
                <w:szCs w:val="20"/>
              </w:rPr>
              <w:t xml:space="preserve">Wie ontvangt de </w:t>
            </w:r>
            <w:r w:rsidR="000370C9" w:rsidRPr="0071126D">
              <w:rPr>
                <w:rFonts w:ascii="Arial" w:hAnsi="Arial" w:cs="Arial"/>
                <w:b/>
                <w:sz w:val="20"/>
                <w:szCs w:val="20"/>
              </w:rPr>
              <w:t>teruggave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 van de mutualiteit? </w:t>
            </w:r>
          </w:p>
        </w:tc>
        <w:tc>
          <w:tcPr>
            <w:tcW w:w="661" w:type="dxa"/>
            <w:shd w:val="clear" w:color="auto" w:fill="FFFFFF" w:themeFill="background1"/>
          </w:tcPr>
          <w:p w14:paraId="6891C155" w14:textId="37827D15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3AB2DB0E" w14:textId="77777777" w:rsidR="00815D69" w:rsidRPr="00F12905" w:rsidRDefault="00815D69" w:rsidP="000349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A9EDF4" w14:textId="77777777" w:rsidR="008A3469" w:rsidRPr="00F12905" w:rsidRDefault="008A3469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532BD" w:rsidRPr="00F12905" w14:paraId="725245C3" w14:textId="77777777" w:rsidTr="00C679FC">
        <w:tc>
          <w:tcPr>
            <w:tcW w:w="9067" w:type="dxa"/>
            <w:shd w:val="clear" w:color="auto" w:fill="92D050"/>
          </w:tcPr>
          <w:p w14:paraId="38547026" w14:textId="77777777" w:rsidR="002532BD" w:rsidRPr="00573F34" w:rsidRDefault="008A3469" w:rsidP="0002186E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</w:t>
            </w:r>
            <w:r w:rsidR="00DA4C4D"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HET JAARVERSLAG </w:t>
            </w:r>
          </w:p>
          <w:p w14:paraId="7FF1979C" w14:textId="5C0EA172" w:rsidR="008A3469" w:rsidRPr="00F12905" w:rsidRDefault="008A3469" w:rsidP="008A346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0B6943" w14:textId="77777777" w:rsidR="002532BD" w:rsidRPr="00F12905" w:rsidRDefault="002532BD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DA4C4D" w:rsidRPr="00F12905" w14:paraId="09989857" w14:textId="77777777" w:rsidTr="002775C5">
        <w:tc>
          <w:tcPr>
            <w:tcW w:w="4625" w:type="dxa"/>
            <w:shd w:val="clear" w:color="auto" w:fill="A6A6A6" w:themeFill="background1" w:themeFillShade="A6"/>
          </w:tcPr>
          <w:p w14:paraId="260B7190" w14:textId="5106040D" w:rsidR="00DA4C4D" w:rsidRPr="00F12905" w:rsidRDefault="00140097" w:rsidP="00DA4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089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  <w:p w14:paraId="3085990B" w14:textId="77777777" w:rsidR="00DA4C4D" w:rsidRPr="00F12905" w:rsidRDefault="00DA4C4D" w:rsidP="00711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6A6A6" w:themeFill="background1" w:themeFillShade="A6"/>
          </w:tcPr>
          <w:p w14:paraId="104D0AB9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A118DF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5719888E" w14:textId="368ED954" w:rsidR="00DA4C4D" w:rsidRPr="00F12905" w:rsidRDefault="00140097" w:rsidP="007112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>INFO OF AFSPRAAK VOOR DIT DOSSIER</w:t>
            </w:r>
          </w:p>
        </w:tc>
      </w:tr>
      <w:tr w:rsidR="00700073" w:rsidRPr="00F12905" w14:paraId="230189B6" w14:textId="77777777" w:rsidTr="00DA4C4D">
        <w:tc>
          <w:tcPr>
            <w:tcW w:w="4625" w:type="dxa"/>
            <w:shd w:val="clear" w:color="auto" w:fill="FFFFFF" w:themeFill="background1"/>
          </w:tcPr>
          <w:p w14:paraId="3D79F912" w14:textId="77777777" w:rsidR="00700073" w:rsidRPr="00F12905" w:rsidRDefault="00700073" w:rsidP="00DA4C4D">
            <w:pPr>
              <w:rPr>
                <w:rFonts w:ascii="Arial" w:hAnsi="Arial" w:cs="Arial"/>
                <w:sz w:val="20"/>
                <w:szCs w:val="20"/>
              </w:rPr>
            </w:pPr>
            <w:r w:rsidRPr="0071126D">
              <w:rPr>
                <w:rFonts w:ascii="Arial" w:hAnsi="Arial" w:cs="Arial"/>
                <w:b/>
                <w:sz w:val="20"/>
                <w:szCs w:val="20"/>
              </w:rPr>
              <w:t>Welke info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 is opgenomen in het jaarverslag?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80D44F" w14:textId="0D0CC1F8" w:rsidR="00700073" w:rsidRPr="00F12905" w:rsidRDefault="00700073" w:rsidP="00DA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025DBC43" w14:textId="5805CDB1" w:rsidR="00700073" w:rsidRPr="00F12905" w:rsidRDefault="00700073" w:rsidP="00DA4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610BF6A2" w14:textId="77777777" w:rsidR="00700073" w:rsidRPr="00F12905" w:rsidRDefault="00700073" w:rsidP="00DA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C4D" w:rsidRPr="00F12905" w14:paraId="184EC61E" w14:textId="77777777" w:rsidTr="00DA4C4D">
        <w:tc>
          <w:tcPr>
            <w:tcW w:w="4625" w:type="dxa"/>
            <w:shd w:val="clear" w:color="auto" w:fill="FFFFFF" w:themeFill="background1"/>
          </w:tcPr>
          <w:p w14:paraId="3E18F289" w14:textId="75817801" w:rsidR="00DA4C4D" w:rsidRPr="00F12905" w:rsidRDefault="00DA4C4D" w:rsidP="0071126D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In welke maand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ontvangt de verzoeker het jaarlijkse verslag?</w:t>
            </w:r>
          </w:p>
        </w:tc>
        <w:tc>
          <w:tcPr>
            <w:tcW w:w="661" w:type="dxa"/>
            <w:shd w:val="clear" w:color="auto" w:fill="FFFFFF" w:themeFill="background1"/>
          </w:tcPr>
          <w:p w14:paraId="5E1D3CB2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22AE6B15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C4D" w:rsidRPr="00F12905" w14:paraId="035C9548" w14:textId="77777777" w:rsidTr="00DA4C4D">
        <w:tc>
          <w:tcPr>
            <w:tcW w:w="4625" w:type="dxa"/>
            <w:shd w:val="clear" w:color="auto" w:fill="FFFFFF" w:themeFill="background1"/>
          </w:tcPr>
          <w:p w14:paraId="11D7AEBF" w14:textId="1319282F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t>Hoe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wordt het jaarverslag bezorgd</w:t>
            </w:r>
            <w:r w:rsidR="000370C9" w:rsidRPr="00F12905">
              <w:rPr>
                <w:rFonts w:ascii="Arial" w:hAnsi="Arial" w:cs="Arial"/>
                <w:sz w:val="20"/>
                <w:szCs w:val="20"/>
              </w:rPr>
              <w:t xml:space="preserve"> aan de verzoeker</w:t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5FA7A7B" w14:textId="77777777" w:rsidR="00DA4C4D" w:rsidRPr="00F12905" w:rsidRDefault="00DA4C4D" w:rsidP="00DA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14:paraId="753970A3" w14:textId="2A3EA290" w:rsidR="00DA4C4D" w:rsidRPr="00F12905" w:rsidRDefault="00DA4C4D" w:rsidP="00DA4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32029059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Per post</w:t>
            </w:r>
          </w:p>
          <w:p w14:paraId="27686AE5" w14:textId="77777777" w:rsidR="00DA4C4D" w:rsidRPr="00F12905" w:rsidRDefault="00DA4C4D" w:rsidP="00DA4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>O Per e-mail</w:t>
            </w:r>
          </w:p>
          <w:p w14:paraId="37A300A5" w14:textId="30B54DA7" w:rsidR="00DA4C4D" w:rsidRPr="00F12905" w:rsidRDefault="00DA4C4D" w:rsidP="00711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t xml:space="preserve">O Andere </w:t>
            </w:r>
          </w:p>
        </w:tc>
      </w:tr>
    </w:tbl>
    <w:p w14:paraId="3F4B5D70" w14:textId="781805DE" w:rsidR="002532BD" w:rsidRPr="00F12905" w:rsidRDefault="002532BD" w:rsidP="00034916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775C5" w:rsidRPr="00F12905" w14:paraId="1089F854" w14:textId="77777777" w:rsidTr="00567432">
        <w:tc>
          <w:tcPr>
            <w:tcW w:w="9067" w:type="dxa"/>
            <w:shd w:val="clear" w:color="auto" w:fill="92D050"/>
          </w:tcPr>
          <w:p w14:paraId="5CC1C204" w14:textId="45385487" w:rsidR="002775C5" w:rsidRPr="00573F34" w:rsidRDefault="002775C5" w:rsidP="002775C5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73F34">
              <w:rPr>
                <w:rFonts w:ascii="Arial Black" w:hAnsi="Arial Black" w:cs="Arial"/>
                <w:b/>
                <w:sz w:val="20"/>
                <w:szCs w:val="20"/>
              </w:rPr>
              <w:t xml:space="preserve">AFSPRAKEN M.B.T. HET EINDE VAN DE PROCEDURE </w:t>
            </w:r>
          </w:p>
          <w:p w14:paraId="103D08DE" w14:textId="77777777" w:rsidR="002775C5" w:rsidRPr="00F12905" w:rsidRDefault="002775C5" w:rsidP="0056743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087387" w14:textId="77777777" w:rsidR="002775C5" w:rsidRPr="00F12905" w:rsidRDefault="002775C5" w:rsidP="002775C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2775C5" w:rsidRPr="00F12905" w14:paraId="3636C1DC" w14:textId="77777777" w:rsidTr="002775C5">
        <w:tc>
          <w:tcPr>
            <w:tcW w:w="4625" w:type="dxa"/>
            <w:shd w:val="clear" w:color="auto" w:fill="A6A6A6" w:themeFill="background1" w:themeFillShade="A6"/>
          </w:tcPr>
          <w:p w14:paraId="4EAFA967" w14:textId="77777777" w:rsidR="00140097" w:rsidRPr="00936089" w:rsidRDefault="00140097" w:rsidP="00140097">
            <w:pPr>
              <w:spacing w:line="276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36089">
              <w:rPr>
                <w:rFonts w:ascii="Arial Black" w:hAnsi="Arial Black" w:cs="Arial"/>
                <w:b/>
                <w:sz w:val="20"/>
                <w:szCs w:val="20"/>
              </w:rPr>
              <w:t>BESPREKINGSPUNT</w:t>
            </w:r>
          </w:p>
          <w:p w14:paraId="1744C0B0" w14:textId="77777777" w:rsidR="002775C5" w:rsidRPr="00F12905" w:rsidRDefault="002775C5" w:rsidP="005674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0E503" w14:textId="77777777" w:rsidR="002775C5" w:rsidRPr="00F12905" w:rsidRDefault="002775C5" w:rsidP="00711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6A6A6" w:themeFill="background1" w:themeFillShade="A6"/>
          </w:tcPr>
          <w:p w14:paraId="3C5E5D69" w14:textId="77777777" w:rsidR="002775C5" w:rsidRPr="00F12905" w:rsidRDefault="002775C5" w:rsidP="005674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25D44" w14:textId="77777777" w:rsidR="002775C5" w:rsidRPr="00F12905" w:rsidRDefault="002775C5" w:rsidP="005674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12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A6A6A6" w:themeFill="background1" w:themeFillShade="A6"/>
          </w:tcPr>
          <w:p w14:paraId="3231A940" w14:textId="7197C252" w:rsidR="002775C5" w:rsidRPr="00F12905" w:rsidRDefault="00140097" w:rsidP="007112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4BF">
              <w:rPr>
                <w:rFonts w:ascii="Arial Black" w:hAnsi="Arial Black" w:cs="Arial"/>
                <w:sz w:val="20"/>
                <w:szCs w:val="20"/>
              </w:rPr>
              <w:t>INFO OF AFSPRAAK VOOR DIT DOSSIER</w:t>
            </w:r>
            <w:r w:rsidR="002775C5" w:rsidRPr="00F1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75C5" w:rsidRPr="00F12905" w14:paraId="4066E573" w14:textId="77777777" w:rsidTr="00567432">
        <w:tc>
          <w:tcPr>
            <w:tcW w:w="4625" w:type="dxa"/>
            <w:shd w:val="clear" w:color="auto" w:fill="FFFFFF" w:themeFill="background1"/>
          </w:tcPr>
          <w:p w14:paraId="42D6F174" w14:textId="136E85E1" w:rsidR="002775C5" w:rsidRPr="0071126D" w:rsidRDefault="002775C5" w:rsidP="00567432">
            <w:pPr>
              <w:rPr>
                <w:rFonts w:ascii="Arial" w:hAnsi="Arial" w:cs="Arial"/>
                <w:sz w:val="20"/>
                <w:szCs w:val="20"/>
              </w:rPr>
            </w:pPr>
            <w:r w:rsidRPr="0071126D">
              <w:rPr>
                <w:rFonts w:ascii="Arial" w:hAnsi="Arial" w:cs="Arial"/>
                <w:sz w:val="20"/>
                <w:szCs w:val="20"/>
              </w:rPr>
              <w:t xml:space="preserve">Wat is de </w:t>
            </w:r>
            <w:r w:rsidRPr="0071126D">
              <w:rPr>
                <w:rFonts w:ascii="Arial" w:hAnsi="Arial" w:cs="Arial"/>
                <w:b/>
                <w:sz w:val="20"/>
                <w:szCs w:val="20"/>
              </w:rPr>
              <w:t>voorziene einddatum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 van de procedure? </w:t>
            </w:r>
          </w:p>
        </w:tc>
        <w:tc>
          <w:tcPr>
            <w:tcW w:w="661" w:type="dxa"/>
            <w:shd w:val="clear" w:color="auto" w:fill="FFFFFF" w:themeFill="background1"/>
          </w:tcPr>
          <w:p w14:paraId="4AF9CB61" w14:textId="77777777" w:rsidR="002775C5" w:rsidRPr="00F12905" w:rsidRDefault="002775C5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6BFC12B7" w14:textId="77777777" w:rsidR="002775C5" w:rsidRPr="00F12905" w:rsidRDefault="002775C5" w:rsidP="00567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5C5" w:rsidRPr="00F12905" w14:paraId="2E8993E8" w14:textId="77777777" w:rsidTr="00567432">
        <w:tc>
          <w:tcPr>
            <w:tcW w:w="4625" w:type="dxa"/>
            <w:shd w:val="clear" w:color="auto" w:fill="FFFFFF" w:themeFill="background1"/>
          </w:tcPr>
          <w:p w14:paraId="4F1C2C4B" w14:textId="472756BC" w:rsidR="002775C5" w:rsidRPr="0071126D" w:rsidRDefault="000370C9" w:rsidP="005674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26D">
              <w:rPr>
                <w:rFonts w:ascii="Arial" w:hAnsi="Arial" w:cs="Arial"/>
                <w:b/>
                <w:sz w:val="20"/>
                <w:szCs w:val="20"/>
              </w:rPr>
              <w:t>Wat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 moet de verzoeker hiervoor </w:t>
            </w:r>
            <w:r w:rsidRPr="0071126D">
              <w:rPr>
                <w:rFonts w:ascii="Arial" w:hAnsi="Arial" w:cs="Arial"/>
                <w:b/>
                <w:sz w:val="20"/>
                <w:szCs w:val="20"/>
              </w:rPr>
              <w:t>regelen</w:t>
            </w:r>
            <w:r w:rsidRPr="0071126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61" w:type="dxa"/>
            <w:shd w:val="clear" w:color="auto" w:fill="FFFFFF" w:themeFill="background1"/>
          </w:tcPr>
          <w:p w14:paraId="06DC2047" w14:textId="77777777" w:rsidR="002775C5" w:rsidRPr="00F12905" w:rsidRDefault="002775C5" w:rsidP="005674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290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  <w:shd w:val="clear" w:color="auto" w:fill="FFFFFF" w:themeFill="background1"/>
          </w:tcPr>
          <w:p w14:paraId="45CEEDE7" w14:textId="77777777" w:rsidR="002775C5" w:rsidRPr="00F12905" w:rsidRDefault="002775C5" w:rsidP="005674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254E92" w14:textId="77777777" w:rsidR="002775C5" w:rsidRPr="00F12905" w:rsidRDefault="002775C5" w:rsidP="00034916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5B1E" w:rsidRPr="00F12905" w14:paraId="0D5141F4" w14:textId="77777777" w:rsidTr="00A15C74">
        <w:tc>
          <w:tcPr>
            <w:tcW w:w="9062" w:type="dxa"/>
            <w:shd w:val="clear" w:color="auto" w:fill="92D050"/>
          </w:tcPr>
          <w:p w14:paraId="681A84E7" w14:textId="261791FB" w:rsidR="00215B1E" w:rsidRPr="0045263F" w:rsidRDefault="008A3469" w:rsidP="002775C5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45263F">
              <w:rPr>
                <w:rFonts w:ascii="Arial Black" w:hAnsi="Arial Black" w:cs="Arial"/>
                <w:sz w:val="20"/>
                <w:szCs w:val="20"/>
              </w:rPr>
              <w:t xml:space="preserve">AANVULLENDE INFORMATIE &amp; AFSPRAKEN </w:t>
            </w:r>
          </w:p>
          <w:p w14:paraId="144745E6" w14:textId="394A99B2" w:rsidR="008A3469" w:rsidRPr="00F12905" w:rsidRDefault="008A3469" w:rsidP="008A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5BE65E" w14:textId="77777777" w:rsidR="00215B1E" w:rsidRPr="00F12905" w:rsidRDefault="00215B1E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215B1E" w:rsidRPr="00F12905" w14:paraId="7F700AD7" w14:textId="77777777" w:rsidTr="00573F34">
        <w:tc>
          <w:tcPr>
            <w:tcW w:w="4644" w:type="dxa"/>
            <w:shd w:val="clear" w:color="auto" w:fill="A6A6A6" w:themeFill="background1" w:themeFillShade="A6"/>
          </w:tcPr>
          <w:p w14:paraId="3DA14485" w14:textId="77EEEF57" w:rsidR="00215B1E" w:rsidRPr="0060397F" w:rsidRDefault="00573F34" w:rsidP="002775C5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60397F">
              <w:rPr>
                <w:rFonts w:ascii="Arial Black" w:hAnsi="Arial Black" w:cs="Arial"/>
                <w:sz w:val="20"/>
                <w:szCs w:val="20"/>
              </w:rPr>
              <w:t>AANVULLINGEN VAN DE VERZOEKER</w:t>
            </w:r>
          </w:p>
        </w:tc>
        <w:tc>
          <w:tcPr>
            <w:tcW w:w="4568" w:type="dxa"/>
            <w:shd w:val="clear" w:color="auto" w:fill="A6A6A6" w:themeFill="background1" w:themeFillShade="A6"/>
          </w:tcPr>
          <w:p w14:paraId="6ECE67C6" w14:textId="346832E9" w:rsidR="00215B1E" w:rsidRPr="0060397F" w:rsidRDefault="00573F34" w:rsidP="002775C5">
            <w:pPr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  <w:r w:rsidRPr="0060397F">
              <w:rPr>
                <w:rFonts w:ascii="Arial Black" w:hAnsi="Arial Black" w:cs="Arial"/>
                <w:sz w:val="20"/>
                <w:szCs w:val="20"/>
              </w:rPr>
              <w:t>AANVULLINGEN VAN DE SCHULDBEMIDDELAAR</w:t>
            </w:r>
          </w:p>
        </w:tc>
      </w:tr>
      <w:tr w:rsidR="00215B1E" w:rsidRPr="00F12905" w14:paraId="5AF5EAD8" w14:textId="77777777" w:rsidTr="006A57FA">
        <w:tc>
          <w:tcPr>
            <w:tcW w:w="4644" w:type="dxa"/>
          </w:tcPr>
          <w:p w14:paraId="085CDA50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14:paraId="2CAA6224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83BF4B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E6D46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2E5C8" w14:textId="77777777" w:rsidR="00215B1E" w:rsidRPr="00F12905" w:rsidRDefault="00215B1E" w:rsidP="000349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F3B5C" w14:textId="77777777" w:rsidR="00215B1E" w:rsidRPr="00F12905" w:rsidRDefault="00215B1E" w:rsidP="00034916">
      <w:pPr>
        <w:spacing w:after="0"/>
        <w:rPr>
          <w:rFonts w:ascii="Arial" w:hAnsi="Arial" w:cs="Arial"/>
          <w:sz w:val="20"/>
          <w:szCs w:val="20"/>
        </w:rPr>
      </w:pPr>
    </w:p>
    <w:p w14:paraId="3FD4F890" w14:textId="16BA8569" w:rsidR="00CC42DD" w:rsidRPr="00F12905" w:rsidRDefault="00215B1E" w:rsidP="0003491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12905">
        <w:rPr>
          <w:rFonts w:ascii="Arial" w:hAnsi="Arial" w:cs="Arial"/>
          <w:b/>
          <w:i/>
          <w:sz w:val="20"/>
          <w:szCs w:val="20"/>
        </w:rPr>
        <w:t xml:space="preserve">De bovenstaande afspraken kwamen tot stand op basis van de </w:t>
      </w:r>
      <w:r w:rsidR="00EA09C8" w:rsidRPr="00F12905">
        <w:rPr>
          <w:rFonts w:ascii="Arial" w:hAnsi="Arial" w:cs="Arial"/>
          <w:b/>
          <w:i/>
          <w:sz w:val="20"/>
          <w:szCs w:val="20"/>
        </w:rPr>
        <w:t xml:space="preserve">informatie </w:t>
      </w:r>
      <w:r w:rsidR="0071126D">
        <w:rPr>
          <w:rFonts w:ascii="Arial" w:hAnsi="Arial" w:cs="Arial"/>
          <w:b/>
          <w:i/>
          <w:sz w:val="20"/>
          <w:szCs w:val="20"/>
        </w:rPr>
        <w:t xml:space="preserve">gekend </w:t>
      </w:r>
      <w:r w:rsidR="00EA09C8" w:rsidRPr="00F12905">
        <w:rPr>
          <w:rFonts w:ascii="Arial" w:hAnsi="Arial" w:cs="Arial"/>
          <w:b/>
          <w:i/>
          <w:sz w:val="20"/>
          <w:szCs w:val="20"/>
        </w:rPr>
        <w:t>op --/--/----</w:t>
      </w:r>
    </w:p>
    <w:p w14:paraId="714079FB" w14:textId="00921500" w:rsidR="00CC42DD" w:rsidRPr="00F12905" w:rsidRDefault="00215B1E" w:rsidP="0003491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F12905">
        <w:rPr>
          <w:rFonts w:ascii="Arial" w:hAnsi="Arial" w:cs="Arial"/>
          <w:b/>
          <w:i/>
          <w:sz w:val="20"/>
          <w:szCs w:val="20"/>
        </w:rPr>
        <w:t xml:space="preserve">Een verandering in de situatie van de </w:t>
      </w:r>
      <w:r w:rsidR="00EA09C8" w:rsidRPr="00F12905">
        <w:rPr>
          <w:rFonts w:ascii="Arial" w:hAnsi="Arial" w:cs="Arial"/>
          <w:b/>
          <w:i/>
          <w:sz w:val="20"/>
          <w:szCs w:val="20"/>
        </w:rPr>
        <w:t>verzoeker</w:t>
      </w:r>
      <w:r w:rsidRPr="00F12905">
        <w:rPr>
          <w:rFonts w:ascii="Arial" w:hAnsi="Arial" w:cs="Arial"/>
          <w:b/>
          <w:i/>
          <w:sz w:val="20"/>
          <w:szCs w:val="20"/>
        </w:rPr>
        <w:t xml:space="preserve"> kan aanleiding vormen om de be</w:t>
      </w:r>
      <w:r w:rsidR="00F73386" w:rsidRPr="00F12905">
        <w:rPr>
          <w:rFonts w:ascii="Arial" w:hAnsi="Arial" w:cs="Arial"/>
          <w:b/>
          <w:i/>
          <w:sz w:val="20"/>
          <w:szCs w:val="20"/>
        </w:rPr>
        <w:t>staande afspraken bij te sturen.</w:t>
      </w:r>
    </w:p>
    <w:p w14:paraId="5A904BFE" w14:textId="1E600B24" w:rsidR="00215B1E" w:rsidRPr="00F12905" w:rsidRDefault="00215B1E" w:rsidP="00034916">
      <w:pPr>
        <w:spacing w:after="0"/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t>Opgemaakt in twee exemplaren</w:t>
      </w:r>
      <w:r w:rsidR="002775C5" w:rsidRPr="00F12905">
        <w:rPr>
          <w:rFonts w:ascii="Arial" w:hAnsi="Arial" w:cs="Arial"/>
          <w:sz w:val="20"/>
          <w:szCs w:val="20"/>
        </w:rPr>
        <w:t xml:space="preserve"> o</w:t>
      </w:r>
      <w:r w:rsidRPr="00F12905">
        <w:rPr>
          <w:rFonts w:ascii="Arial" w:hAnsi="Arial" w:cs="Arial"/>
          <w:sz w:val="20"/>
          <w:szCs w:val="20"/>
        </w:rPr>
        <w:t>p --/--/----</w:t>
      </w:r>
    </w:p>
    <w:p w14:paraId="6CC035B3" w14:textId="77777777" w:rsidR="00215B1E" w:rsidRPr="00F12905" w:rsidRDefault="00215B1E" w:rsidP="00034916">
      <w:pPr>
        <w:spacing w:after="0"/>
        <w:rPr>
          <w:rFonts w:ascii="Arial" w:hAnsi="Arial" w:cs="Arial"/>
          <w:sz w:val="20"/>
          <w:szCs w:val="20"/>
        </w:rPr>
      </w:pPr>
    </w:p>
    <w:p w14:paraId="24D8F97B" w14:textId="77777777" w:rsidR="00215B1E" w:rsidRPr="00F12905" w:rsidRDefault="00F73386" w:rsidP="00034916">
      <w:pPr>
        <w:spacing w:after="0"/>
        <w:rPr>
          <w:rFonts w:ascii="Arial" w:hAnsi="Arial" w:cs="Arial"/>
          <w:sz w:val="20"/>
          <w:szCs w:val="20"/>
        </w:rPr>
      </w:pPr>
      <w:r w:rsidRPr="00F12905">
        <w:rPr>
          <w:rFonts w:ascii="Arial" w:hAnsi="Arial" w:cs="Arial"/>
          <w:sz w:val="20"/>
          <w:szCs w:val="20"/>
        </w:rPr>
        <w:t>Handtekening:</w:t>
      </w:r>
    </w:p>
    <w:p w14:paraId="36F244A3" w14:textId="563390BB" w:rsidR="002532BD" w:rsidRPr="00F12905" w:rsidRDefault="0071126D" w:rsidP="00277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A09C8" w:rsidRPr="00F12905">
        <w:rPr>
          <w:rFonts w:ascii="Arial" w:hAnsi="Arial" w:cs="Arial"/>
          <w:sz w:val="20"/>
          <w:szCs w:val="20"/>
        </w:rPr>
        <w:t>erzoeker</w:t>
      </w:r>
      <w:r w:rsidR="00215B1E" w:rsidRPr="00F12905">
        <w:rPr>
          <w:rFonts w:ascii="Arial" w:hAnsi="Arial" w:cs="Arial"/>
          <w:sz w:val="20"/>
          <w:szCs w:val="20"/>
        </w:rPr>
        <w:tab/>
      </w:r>
      <w:r w:rsidR="00215B1E" w:rsidRPr="00F12905">
        <w:rPr>
          <w:rFonts w:ascii="Arial" w:hAnsi="Arial" w:cs="Arial"/>
          <w:sz w:val="20"/>
          <w:szCs w:val="20"/>
        </w:rPr>
        <w:tab/>
      </w:r>
      <w:r w:rsidR="00215B1E" w:rsidRPr="00F12905">
        <w:rPr>
          <w:rFonts w:ascii="Arial" w:hAnsi="Arial" w:cs="Arial"/>
          <w:sz w:val="20"/>
          <w:szCs w:val="20"/>
        </w:rPr>
        <w:tab/>
      </w:r>
      <w:r w:rsidR="00215B1E" w:rsidRPr="00F12905">
        <w:rPr>
          <w:rFonts w:ascii="Arial" w:hAnsi="Arial" w:cs="Arial"/>
          <w:sz w:val="20"/>
          <w:szCs w:val="20"/>
        </w:rPr>
        <w:tab/>
      </w:r>
      <w:r w:rsidR="00215B1E" w:rsidRPr="00F12905">
        <w:rPr>
          <w:rFonts w:ascii="Arial" w:hAnsi="Arial" w:cs="Arial"/>
          <w:sz w:val="20"/>
          <w:szCs w:val="20"/>
        </w:rPr>
        <w:tab/>
      </w:r>
      <w:r w:rsidR="00215B1E" w:rsidRPr="00F1290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215B1E" w:rsidRPr="00F12905">
        <w:rPr>
          <w:rFonts w:ascii="Arial" w:hAnsi="Arial" w:cs="Arial"/>
          <w:sz w:val="20"/>
          <w:szCs w:val="20"/>
        </w:rPr>
        <w:t>chuldbemiddelaar</w:t>
      </w:r>
    </w:p>
    <w:sectPr w:rsidR="002532BD" w:rsidRPr="00F12905" w:rsidSect="000C3E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5D10" w14:textId="77777777" w:rsidR="00EF3D68" w:rsidRDefault="00EF3D68">
      <w:pPr>
        <w:spacing w:after="0" w:line="240" w:lineRule="auto"/>
      </w:pPr>
      <w:r>
        <w:separator/>
      </w:r>
    </w:p>
  </w:endnote>
  <w:endnote w:type="continuationSeparator" w:id="0">
    <w:p w14:paraId="7BF576B6" w14:textId="77777777" w:rsidR="00EF3D68" w:rsidRDefault="00EF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z w:val="20"/>
        <w:szCs w:val="20"/>
      </w:rPr>
      <w:id w:val="-20425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4FC304" w14:textId="7470F421" w:rsidR="00EF3D68" w:rsidRPr="00793591" w:rsidRDefault="00EF3D68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793591">
          <w:rPr>
            <w:rFonts w:ascii="Arial" w:hAnsi="Arial" w:cs="Arial"/>
            <w:sz w:val="18"/>
            <w:szCs w:val="18"/>
          </w:rPr>
          <w:fldChar w:fldCharType="begin"/>
        </w:r>
        <w:r w:rsidRPr="00793591">
          <w:rPr>
            <w:rFonts w:ascii="Arial" w:hAnsi="Arial" w:cs="Arial"/>
            <w:sz w:val="18"/>
            <w:szCs w:val="18"/>
          </w:rPr>
          <w:instrText>PAGE   \* MERGEFORMAT</w:instrText>
        </w:r>
        <w:r w:rsidRPr="00793591">
          <w:rPr>
            <w:rFonts w:ascii="Arial" w:hAnsi="Arial" w:cs="Arial"/>
            <w:sz w:val="18"/>
            <w:szCs w:val="18"/>
          </w:rPr>
          <w:fldChar w:fldCharType="separate"/>
        </w:r>
        <w:r w:rsidR="00793591" w:rsidRPr="00793591">
          <w:rPr>
            <w:rFonts w:ascii="Arial" w:hAnsi="Arial" w:cs="Arial"/>
            <w:noProof/>
            <w:sz w:val="18"/>
            <w:szCs w:val="18"/>
            <w:lang w:val="nl-NL"/>
          </w:rPr>
          <w:t>2</w:t>
        </w:r>
        <w:r w:rsidRPr="0079359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925B" w14:textId="77777777" w:rsidR="00EF3D68" w:rsidRDefault="00EF3D68">
      <w:pPr>
        <w:spacing w:after="0" w:line="240" w:lineRule="auto"/>
      </w:pPr>
      <w:r>
        <w:separator/>
      </w:r>
    </w:p>
  </w:footnote>
  <w:footnote w:type="continuationSeparator" w:id="0">
    <w:p w14:paraId="7752C370" w14:textId="77777777" w:rsidR="00EF3D68" w:rsidRDefault="00EF3D68">
      <w:pPr>
        <w:spacing w:after="0" w:line="240" w:lineRule="auto"/>
      </w:pPr>
      <w:r>
        <w:continuationSeparator/>
      </w:r>
    </w:p>
  </w:footnote>
  <w:footnote w:id="1">
    <w:p w14:paraId="508966A7" w14:textId="77777777" w:rsidR="00EF3D68" w:rsidRPr="00D317C8" w:rsidRDefault="00EF3D68" w:rsidP="0030387D">
      <w:pPr>
        <w:spacing w:after="0"/>
      </w:pPr>
      <w:r w:rsidRPr="00EA09C8">
        <w:rPr>
          <w:rStyle w:val="Voetnootmarkering"/>
          <w:rFonts w:ascii="Gill Sans MT" w:hAnsi="Gill Sans MT"/>
          <w:sz w:val="20"/>
        </w:rPr>
        <w:footnoteRef/>
      </w:r>
      <w:r w:rsidRPr="00EA09C8">
        <w:rPr>
          <w:rFonts w:ascii="Gill Sans MT" w:hAnsi="Gill Sans MT"/>
          <w:sz w:val="20"/>
        </w:rPr>
        <w:t xml:space="preserve"> </w:t>
      </w:r>
      <w:r w:rsidRPr="00EA09C8">
        <w:rPr>
          <w:rFonts w:ascii="Gill Sans MT" w:hAnsi="Gill Sans MT"/>
          <w:i/>
          <w:sz w:val="20"/>
          <w:szCs w:val="20"/>
        </w:rPr>
        <w:t>In te vullen indien de verzoeker de wens heeft om deze informatie te delen. Het kan echter in het belang van de verzoeker zijn om hiervoor toestemming te geven.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65DD" w14:textId="1626E894" w:rsidR="00EF3D68" w:rsidRDefault="00EF3D68" w:rsidP="000C3EB1">
    <w:pPr>
      <w:pStyle w:val="Koptekst"/>
      <w:tabs>
        <w:tab w:val="clear" w:pos="4536"/>
        <w:tab w:val="clear" w:pos="9072"/>
        <w:tab w:val="center" w:pos="3274"/>
      </w:tabs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923734B" wp14:editId="6473D0FC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487890" cy="720000"/>
          <wp:effectExtent l="0" t="0" r="0" b="444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Z West-Vlaande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BA9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C98"/>
    <w:multiLevelType w:val="hybridMultilevel"/>
    <w:tmpl w:val="C3529598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8330C"/>
    <w:multiLevelType w:val="hybridMultilevel"/>
    <w:tmpl w:val="C6B8387E"/>
    <w:lvl w:ilvl="0" w:tplc="E9B2D8B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AA9"/>
    <w:multiLevelType w:val="hybridMultilevel"/>
    <w:tmpl w:val="846A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295E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6312A7"/>
    <w:multiLevelType w:val="hybridMultilevel"/>
    <w:tmpl w:val="17124D8E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A7AC6"/>
    <w:multiLevelType w:val="hybridMultilevel"/>
    <w:tmpl w:val="0772F7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1B4B"/>
    <w:multiLevelType w:val="multilevel"/>
    <w:tmpl w:val="6C58D7EC"/>
    <w:lvl w:ilvl="0">
      <w:start w:val="1"/>
      <w:numFmt w:val="bullet"/>
      <w:lvlText w:val="✓"/>
      <w:lvlJc w:val="left"/>
      <w:pPr>
        <w:ind w:left="720" w:firstLine="360"/>
      </w:pPr>
      <w:rPr>
        <w:rFonts w:ascii="Gill Sans MT" w:eastAsia="Arial" w:hAnsi="Gill Sans MT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9440497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00F85"/>
    <w:multiLevelType w:val="hybridMultilevel"/>
    <w:tmpl w:val="CF6035BE"/>
    <w:lvl w:ilvl="0" w:tplc="097C435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6138"/>
    <w:multiLevelType w:val="hybridMultilevel"/>
    <w:tmpl w:val="D3A8666C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04E60"/>
    <w:multiLevelType w:val="hybridMultilevel"/>
    <w:tmpl w:val="A8543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37B85"/>
    <w:multiLevelType w:val="hybridMultilevel"/>
    <w:tmpl w:val="BB0E85BC"/>
    <w:lvl w:ilvl="0" w:tplc="001EE2D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C76E39"/>
    <w:multiLevelType w:val="hybridMultilevel"/>
    <w:tmpl w:val="650CF4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720"/>
    <w:multiLevelType w:val="hybridMultilevel"/>
    <w:tmpl w:val="71A0A2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F1E52"/>
    <w:multiLevelType w:val="hybridMultilevel"/>
    <w:tmpl w:val="EB9C58B0"/>
    <w:lvl w:ilvl="0" w:tplc="EF6CBD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D5C11"/>
    <w:multiLevelType w:val="hybridMultilevel"/>
    <w:tmpl w:val="DB7E0ACE"/>
    <w:lvl w:ilvl="0" w:tplc="C2D86F9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34E3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43B6"/>
    <w:multiLevelType w:val="multilevel"/>
    <w:tmpl w:val="D98C92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E"/>
    <w:rsid w:val="00016C48"/>
    <w:rsid w:val="00017BF0"/>
    <w:rsid w:val="0002186E"/>
    <w:rsid w:val="0003108D"/>
    <w:rsid w:val="00031C62"/>
    <w:rsid w:val="00034916"/>
    <w:rsid w:val="000370C9"/>
    <w:rsid w:val="000C3EB1"/>
    <w:rsid w:val="0011102E"/>
    <w:rsid w:val="00140097"/>
    <w:rsid w:val="00151827"/>
    <w:rsid w:val="00152319"/>
    <w:rsid w:val="00152338"/>
    <w:rsid w:val="00163E3E"/>
    <w:rsid w:val="00176A5E"/>
    <w:rsid w:val="001935A2"/>
    <w:rsid w:val="001969BA"/>
    <w:rsid w:val="001C7FA7"/>
    <w:rsid w:val="00207746"/>
    <w:rsid w:val="002077CA"/>
    <w:rsid w:val="00215B1E"/>
    <w:rsid w:val="002202B1"/>
    <w:rsid w:val="002532BD"/>
    <w:rsid w:val="002775C5"/>
    <w:rsid w:val="002C5325"/>
    <w:rsid w:val="0030387D"/>
    <w:rsid w:val="00330D57"/>
    <w:rsid w:val="00353527"/>
    <w:rsid w:val="00392FA8"/>
    <w:rsid w:val="00393E03"/>
    <w:rsid w:val="003A4CD5"/>
    <w:rsid w:val="003B5269"/>
    <w:rsid w:val="003E2B03"/>
    <w:rsid w:val="0045263F"/>
    <w:rsid w:val="004B26C1"/>
    <w:rsid w:val="004B5BA4"/>
    <w:rsid w:val="004D3CB5"/>
    <w:rsid w:val="005122A6"/>
    <w:rsid w:val="005275A3"/>
    <w:rsid w:val="00533CC4"/>
    <w:rsid w:val="0055058F"/>
    <w:rsid w:val="00567432"/>
    <w:rsid w:val="00573F34"/>
    <w:rsid w:val="005936A5"/>
    <w:rsid w:val="005D3F95"/>
    <w:rsid w:val="005E0FCA"/>
    <w:rsid w:val="005E212E"/>
    <w:rsid w:val="005F7250"/>
    <w:rsid w:val="0060397F"/>
    <w:rsid w:val="0060439D"/>
    <w:rsid w:val="006122A1"/>
    <w:rsid w:val="00646603"/>
    <w:rsid w:val="006629D5"/>
    <w:rsid w:val="006A57FA"/>
    <w:rsid w:val="006D7E2A"/>
    <w:rsid w:val="006E4C50"/>
    <w:rsid w:val="00700073"/>
    <w:rsid w:val="0070245D"/>
    <w:rsid w:val="0071126D"/>
    <w:rsid w:val="00717B24"/>
    <w:rsid w:val="0072029B"/>
    <w:rsid w:val="00744BD7"/>
    <w:rsid w:val="00767922"/>
    <w:rsid w:val="007728D2"/>
    <w:rsid w:val="00793591"/>
    <w:rsid w:val="007A3374"/>
    <w:rsid w:val="007A3CAE"/>
    <w:rsid w:val="007B24D5"/>
    <w:rsid w:val="007C611E"/>
    <w:rsid w:val="007E024B"/>
    <w:rsid w:val="00815D69"/>
    <w:rsid w:val="00817AC1"/>
    <w:rsid w:val="00863C9D"/>
    <w:rsid w:val="00884253"/>
    <w:rsid w:val="00892622"/>
    <w:rsid w:val="00893090"/>
    <w:rsid w:val="00897AFE"/>
    <w:rsid w:val="008A3469"/>
    <w:rsid w:val="008B4884"/>
    <w:rsid w:val="008D00C8"/>
    <w:rsid w:val="008D2C5A"/>
    <w:rsid w:val="00910A07"/>
    <w:rsid w:val="00920DC0"/>
    <w:rsid w:val="00925BE7"/>
    <w:rsid w:val="00936089"/>
    <w:rsid w:val="009664BF"/>
    <w:rsid w:val="0098267B"/>
    <w:rsid w:val="00991402"/>
    <w:rsid w:val="009C5C7A"/>
    <w:rsid w:val="009E570F"/>
    <w:rsid w:val="00A044E3"/>
    <w:rsid w:val="00A15C74"/>
    <w:rsid w:val="00A27F10"/>
    <w:rsid w:val="00A53641"/>
    <w:rsid w:val="00A923EC"/>
    <w:rsid w:val="00AB1D6B"/>
    <w:rsid w:val="00B10749"/>
    <w:rsid w:val="00B570D2"/>
    <w:rsid w:val="00B57687"/>
    <w:rsid w:val="00B7134B"/>
    <w:rsid w:val="00B854D6"/>
    <w:rsid w:val="00B96E3B"/>
    <w:rsid w:val="00BB631F"/>
    <w:rsid w:val="00BD2471"/>
    <w:rsid w:val="00C10125"/>
    <w:rsid w:val="00C33560"/>
    <w:rsid w:val="00C40317"/>
    <w:rsid w:val="00C4106D"/>
    <w:rsid w:val="00C679FC"/>
    <w:rsid w:val="00C75D81"/>
    <w:rsid w:val="00C94232"/>
    <w:rsid w:val="00CB4464"/>
    <w:rsid w:val="00CC42DD"/>
    <w:rsid w:val="00D141AF"/>
    <w:rsid w:val="00D317C8"/>
    <w:rsid w:val="00D67978"/>
    <w:rsid w:val="00D72C1D"/>
    <w:rsid w:val="00D9518C"/>
    <w:rsid w:val="00DA43F5"/>
    <w:rsid w:val="00DA4C4D"/>
    <w:rsid w:val="00DE6126"/>
    <w:rsid w:val="00DF1226"/>
    <w:rsid w:val="00E265BD"/>
    <w:rsid w:val="00E354EE"/>
    <w:rsid w:val="00E37963"/>
    <w:rsid w:val="00EA09C8"/>
    <w:rsid w:val="00EA6865"/>
    <w:rsid w:val="00EF3D68"/>
    <w:rsid w:val="00F12905"/>
    <w:rsid w:val="00F24699"/>
    <w:rsid w:val="00F67846"/>
    <w:rsid w:val="00F73386"/>
    <w:rsid w:val="00F80CAF"/>
    <w:rsid w:val="00FC57D7"/>
    <w:rsid w:val="00FD3F4E"/>
    <w:rsid w:val="00FD673A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6306B4"/>
  <w15:docId w15:val="{726C7BF1-954F-4E59-ADB7-2D2FB0B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5B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5B1E"/>
    <w:pPr>
      <w:ind w:left="720"/>
      <w:contextualSpacing/>
    </w:pPr>
  </w:style>
  <w:style w:type="table" w:styleId="Tabelraster">
    <w:name w:val="Table Grid"/>
    <w:basedOn w:val="Standaardtabel"/>
    <w:uiPriority w:val="59"/>
    <w:rsid w:val="0021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B1E"/>
  </w:style>
  <w:style w:type="paragraph" w:styleId="Voettekst">
    <w:name w:val="footer"/>
    <w:basedOn w:val="Standaard"/>
    <w:link w:val="VoettekstChar"/>
    <w:uiPriority w:val="99"/>
    <w:unhideWhenUsed/>
    <w:rsid w:val="002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B1E"/>
  </w:style>
  <w:style w:type="character" w:styleId="Verwijzingopmerking">
    <w:name w:val="annotation reference"/>
    <w:basedOn w:val="Standaardalinea-lettertype"/>
    <w:uiPriority w:val="99"/>
    <w:semiHidden/>
    <w:unhideWhenUsed/>
    <w:rsid w:val="00BD24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24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24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24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24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47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36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36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B298-A73A-4CD7-90C7-D30A522F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2E1924AC.dotm</Template>
  <TotalTime>4</TotalTime>
  <Pages>8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Bohez Eveline</cp:lastModifiedBy>
  <cp:revision>4</cp:revision>
  <cp:lastPrinted>2017-03-24T07:34:00Z</cp:lastPrinted>
  <dcterms:created xsi:type="dcterms:W3CDTF">2017-03-24T08:25:00Z</dcterms:created>
  <dcterms:modified xsi:type="dcterms:W3CDTF">2017-03-24T08:49:00Z</dcterms:modified>
</cp:coreProperties>
</file>